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2D49" w14:textId="77777777" w:rsidR="00D70F39" w:rsidRDefault="00D70F39" w:rsidP="001C6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23232"/>
          <w:sz w:val="20"/>
          <w:szCs w:val="20"/>
        </w:rPr>
      </w:pPr>
      <w:bookmarkStart w:id="0" w:name="_Hlk56522136"/>
    </w:p>
    <w:p w14:paraId="4D11A95D" w14:textId="77777777" w:rsidR="006B084B" w:rsidRPr="00BE1BB7" w:rsidRDefault="006B084B" w:rsidP="001C6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23232"/>
        </w:rPr>
      </w:pPr>
      <w:r w:rsidRPr="00BE1BB7">
        <w:rPr>
          <w:rFonts w:eastAsia="Times New Roman" w:cstheme="minorHAnsi"/>
          <w:b/>
          <w:bCs/>
          <w:color w:val="323232"/>
        </w:rPr>
        <w:t xml:space="preserve">Digitalización </w:t>
      </w:r>
      <w:proofErr w:type="spellStart"/>
      <w:proofErr w:type="gramStart"/>
      <w:r w:rsidRPr="00BE1BB7">
        <w:rPr>
          <w:rFonts w:eastAsia="Times New Roman" w:cstheme="minorHAnsi"/>
          <w:b/>
          <w:bCs/>
          <w:color w:val="323232"/>
        </w:rPr>
        <w:t>es.movilidad</w:t>
      </w:r>
      <w:proofErr w:type="spellEnd"/>
      <w:proofErr w:type="gramEnd"/>
      <w:r w:rsidRPr="00BE1BB7">
        <w:rPr>
          <w:rFonts w:eastAsia="Times New Roman" w:cstheme="minorHAnsi"/>
          <w:b/>
          <w:bCs/>
          <w:color w:val="323232"/>
        </w:rPr>
        <w:t xml:space="preserve"> </w:t>
      </w:r>
    </w:p>
    <w:p w14:paraId="3CD724A4" w14:textId="532866C0" w:rsidR="006B084B" w:rsidRPr="00BE1BB7" w:rsidRDefault="00BE1BB7" w:rsidP="001C66EA">
      <w:pPr>
        <w:spacing w:after="0" w:line="240" w:lineRule="auto"/>
        <w:jc w:val="center"/>
        <w:rPr>
          <w:b/>
          <w:bCs/>
        </w:rPr>
      </w:pPr>
      <w:r w:rsidRPr="00BE1BB7">
        <w:rPr>
          <w:b/>
          <w:bCs/>
        </w:rPr>
        <w:t>La documentación electrónica en el transporte de merc</w:t>
      </w:r>
      <w:r w:rsidR="00474D9D">
        <w:rPr>
          <w:b/>
          <w:bCs/>
        </w:rPr>
        <w:t>a</w:t>
      </w:r>
      <w:r w:rsidRPr="00BE1BB7">
        <w:rPr>
          <w:b/>
          <w:bCs/>
        </w:rPr>
        <w:t>ncías</w:t>
      </w:r>
    </w:p>
    <w:p w14:paraId="24A57A13" w14:textId="7F1179B8" w:rsidR="006B084B" w:rsidRDefault="006B084B" w:rsidP="006B084B">
      <w:pPr>
        <w:jc w:val="center"/>
        <w:rPr>
          <w:u w:val="single"/>
        </w:rPr>
      </w:pPr>
      <w:r>
        <w:rPr>
          <w:u w:val="single"/>
        </w:rPr>
        <w:t xml:space="preserve">Miércoles, 9 de diciembre de 10,00 h a 11,45 h </w:t>
      </w:r>
    </w:p>
    <w:p w14:paraId="7660D3D9" w14:textId="1C889031" w:rsidR="00D70F39" w:rsidRDefault="006B084B" w:rsidP="00B04724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323232"/>
          <w:sz w:val="20"/>
          <w:szCs w:val="20"/>
        </w:rPr>
      </w:pPr>
      <w:r>
        <w:rPr>
          <w:rFonts w:eastAsia="Times New Roman" w:cstheme="minorHAnsi"/>
          <w:b/>
          <w:bCs/>
          <w:noProof/>
          <w:color w:val="323232"/>
          <w:sz w:val="20"/>
          <w:szCs w:val="20"/>
        </w:rPr>
        <w:drawing>
          <wp:inline distT="0" distB="0" distL="0" distR="0" wp14:anchorId="3E106CE3" wp14:editId="2A6E1861">
            <wp:extent cx="5400040" cy="41656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69E310C" w14:textId="70B899A2" w:rsidR="00017D1B" w:rsidRPr="006E028B" w:rsidRDefault="00C852A9" w:rsidP="00017D1B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La</w:t>
      </w:r>
      <w:r w:rsidR="00017D1B" w:rsidRPr="006E028B">
        <w:rPr>
          <w:rFonts w:cstheme="minorHAnsi"/>
        </w:rPr>
        <w:t xml:space="preserve">s </w:t>
      </w:r>
      <w:r>
        <w:rPr>
          <w:rFonts w:cstheme="minorHAnsi"/>
        </w:rPr>
        <w:t xml:space="preserve">principales </w:t>
      </w:r>
      <w:r w:rsidR="00017D1B" w:rsidRPr="006E028B">
        <w:rPr>
          <w:rFonts w:cstheme="minorHAnsi"/>
        </w:rPr>
        <w:t>asociaciones</w:t>
      </w:r>
      <w:r w:rsidR="001C66EA">
        <w:rPr>
          <w:rFonts w:cstheme="minorHAnsi"/>
        </w:rPr>
        <w:t xml:space="preserve"> </w:t>
      </w:r>
      <w:r w:rsidR="00017D1B" w:rsidRPr="006E028B">
        <w:rPr>
          <w:rFonts w:cstheme="minorHAnsi"/>
        </w:rPr>
        <w:t>de cargadores, transportistas</w:t>
      </w:r>
      <w:r w:rsidR="00017D1B">
        <w:rPr>
          <w:rFonts w:cstheme="minorHAnsi"/>
        </w:rPr>
        <w:t xml:space="preserve">, </w:t>
      </w:r>
      <w:r w:rsidR="00017D1B" w:rsidRPr="006E028B">
        <w:rPr>
          <w:rFonts w:cstheme="minorHAnsi"/>
        </w:rPr>
        <w:t>transitarios</w:t>
      </w:r>
      <w:r w:rsidR="00893556">
        <w:rPr>
          <w:rFonts w:cstheme="minorHAnsi"/>
        </w:rPr>
        <w:t xml:space="preserve"> </w:t>
      </w:r>
      <w:r w:rsidR="00017D1B">
        <w:rPr>
          <w:rFonts w:cstheme="minorHAnsi"/>
        </w:rPr>
        <w:t>y logísticos</w:t>
      </w:r>
      <w:r w:rsidR="00017D1B" w:rsidRPr="006E028B">
        <w:rPr>
          <w:rFonts w:cstheme="minorHAnsi"/>
        </w:rPr>
        <w:t xml:space="preserve">, </w:t>
      </w:r>
      <w:r w:rsidR="00017D1B">
        <w:rPr>
          <w:rFonts w:cstheme="minorHAnsi"/>
        </w:rPr>
        <w:t>cinco puertos</w:t>
      </w:r>
      <w:r w:rsidR="00893556">
        <w:rPr>
          <w:rFonts w:cstheme="minorHAnsi"/>
        </w:rPr>
        <w:t>, dos consultoras</w:t>
      </w:r>
      <w:r w:rsidR="00017D1B">
        <w:rPr>
          <w:rFonts w:cstheme="minorHAnsi"/>
        </w:rPr>
        <w:t xml:space="preserve"> y</w:t>
      </w:r>
      <w:r w:rsidR="00017D1B" w:rsidRPr="006E028B">
        <w:rPr>
          <w:rFonts w:cstheme="minorHAnsi"/>
        </w:rPr>
        <w:t xml:space="preserve"> </w:t>
      </w:r>
      <w:r>
        <w:rPr>
          <w:rFonts w:cstheme="minorHAnsi"/>
        </w:rPr>
        <w:t xml:space="preserve">un conjunto de </w:t>
      </w:r>
      <w:r w:rsidR="00017D1B" w:rsidRPr="006E028B">
        <w:rPr>
          <w:rFonts w:cstheme="minorHAnsi"/>
        </w:rPr>
        <w:t xml:space="preserve">plataformas tecnológicas que operan en el sector, </w:t>
      </w:r>
      <w:r w:rsidR="00017D1B">
        <w:rPr>
          <w:rFonts w:cstheme="minorHAnsi"/>
        </w:rPr>
        <w:t>se han unido para</w:t>
      </w:r>
      <w:r w:rsidR="00017D1B" w:rsidRPr="006E028B">
        <w:rPr>
          <w:rFonts w:cstheme="minorHAnsi"/>
        </w:rPr>
        <w:t xml:space="preserve"> impulsar la digitalización de los documentos que se utilizan en el transporte de mercancías</w:t>
      </w:r>
      <w:r w:rsidR="00017D1B">
        <w:rPr>
          <w:rFonts w:cstheme="minorHAnsi"/>
        </w:rPr>
        <w:t>.</w:t>
      </w:r>
    </w:p>
    <w:p w14:paraId="4CFF368C" w14:textId="3B570FE9" w:rsidR="00017D1B" w:rsidRDefault="00017D1B" w:rsidP="00017D1B">
      <w:pPr>
        <w:spacing w:after="120" w:line="240" w:lineRule="auto"/>
        <w:jc w:val="both"/>
        <w:rPr>
          <w:rFonts w:cstheme="minorHAnsi"/>
        </w:rPr>
      </w:pPr>
      <w:r w:rsidRPr="006E028B">
        <w:rPr>
          <w:rFonts w:cstheme="minorHAnsi"/>
        </w:rPr>
        <w:t>La iniciativa</w:t>
      </w:r>
      <w:r w:rsidR="00BB15C3">
        <w:rPr>
          <w:rFonts w:cstheme="minorHAnsi"/>
        </w:rPr>
        <w:t>, que cuenta</w:t>
      </w:r>
      <w:r w:rsidRPr="006E028B">
        <w:rPr>
          <w:rFonts w:cstheme="minorHAnsi"/>
        </w:rPr>
        <w:t xml:space="preserve"> con el apoyo del Ministerio de Transporte, Movilidad y Agenda Urbana</w:t>
      </w:r>
      <w:r w:rsidR="00BB15C3">
        <w:rPr>
          <w:rFonts w:cstheme="minorHAnsi"/>
        </w:rPr>
        <w:t>,</w:t>
      </w:r>
      <w:r w:rsidRPr="006E028B">
        <w:rPr>
          <w:rFonts w:cstheme="minorHAnsi"/>
        </w:rPr>
        <w:t xml:space="preserve"> </w:t>
      </w:r>
      <w:r>
        <w:rPr>
          <w:rFonts w:cstheme="minorHAnsi"/>
        </w:rPr>
        <w:t xml:space="preserve">nace </w:t>
      </w:r>
      <w:r w:rsidRPr="00017D1B">
        <w:rPr>
          <w:rFonts w:cstheme="minorHAnsi"/>
        </w:rPr>
        <w:t>con alcance nacional</w:t>
      </w:r>
      <w:r w:rsidR="00BB15C3">
        <w:rPr>
          <w:rFonts w:cstheme="minorHAnsi"/>
        </w:rPr>
        <w:t xml:space="preserve"> y supone </w:t>
      </w:r>
      <w:r w:rsidRPr="00017D1B">
        <w:rPr>
          <w:rFonts w:cstheme="minorHAnsi"/>
        </w:rPr>
        <w:t>una oportunidad para que España lidere el proceso de digitalización del transporte en Europa</w:t>
      </w:r>
      <w:r w:rsidR="00E52131">
        <w:rPr>
          <w:rFonts w:cstheme="minorHAnsi"/>
        </w:rPr>
        <w:t>.</w:t>
      </w:r>
    </w:p>
    <w:p w14:paraId="747D05A1" w14:textId="2DEBA792" w:rsidR="00C852A9" w:rsidRDefault="00C852A9" w:rsidP="00BB15C3">
      <w:pPr>
        <w:spacing w:after="120" w:line="240" w:lineRule="auto"/>
        <w:jc w:val="both"/>
        <w:rPr>
          <w:rFonts w:cstheme="minorHAnsi"/>
        </w:rPr>
      </w:pPr>
      <w:r w:rsidRPr="00BB15C3">
        <w:rPr>
          <w:rFonts w:cstheme="minorHAnsi"/>
        </w:rPr>
        <w:t xml:space="preserve">Con el objetivo de </w:t>
      </w:r>
      <w:r w:rsidR="00BB15C3">
        <w:rPr>
          <w:rFonts w:cstheme="minorHAnsi"/>
        </w:rPr>
        <w:t>conocer los detalles del Reglamento E</w:t>
      </w:r>
      <w:r w:rsidR="00BB15C3" w:rsidRPr="00BB15C3">
        <w:rPr>
          <w:rFonts w:cstheme="minorHAnsi"/>
        </w:rPr>
        <w:t xml:space="preserve">uropeo sobre </w:t>
      </w:r>
      <w:r w:rsidR="00BB15C3">
        <w:rPr>
          <w:rFonts w:cstheme="minorHAnsi"/>
        </w:rPr>
        <w:t>I</w:t>
      </w:r>
      <w:r w:rsidR="00BB15C3" w:rsidRPr="00BB15C3">
        <w:rPr>
          <w:rFonts w:cstheme="minorHAnsi"/>
        </w:rPr>
        <w:t xml:space="preserve">nformación </w:t>
      </w:r>
      <w:r w:rsidR="00DF6AD2">
        <w:rPr>
          <w:rFonts w:cstheme="minorHAnsi"/>
        </w:rPr>
        <w:t>E</w:t>
      </w:r>
      <w:r w:rsidR="00BB15C3" w:rsidRPr="00BB15C3">
        <w:rPr>
          <w:rFonts w:cstheme="minorHAnsi"/>
        </w:rPr>
        <w:t xml:space="preserve">lectrónica de </w:t>
      </w:r>
      <w:r w:rsidR="00DF6AD2">
        <w:rPr>
          <w:rFonts w:cstheme="minorHAnsi"/>
        </w:rPr>
        <w:t>T</w:t>
      </w:r>
      <w:r w:rsidR="00BB15C3" w:rsidRPr="00BB15C3">
        <w:rPr>
          <w:rFonts w:cstheme="minorHAnsi"/>
        </w:rPr>
        <w:t xml:space="preserve">ransporte </w:t>
      </w:r>
      <w:r w:rsidR="00893556">
        <w:rPr>
          <w:rFonts w:cstheme="minorHAnsi"/>
        </w:rPr>
        <w:t>-</w:t>
      </w:r>
      <w:proofErr w:type="spellStart"/>
      <w:r w:rsidR="00BB15C3">
        <w:rPr>
          <w:rFonts w:cstheme="minorHAnsi"/>
        </w:rPr>
        <w:t>eFTI</w:t>
      </w:r>
      <w:proofErr w:type="spellEnd"/>
      <w:r w:rsidR="00BB15C3">
        <w:rPr>
          <w:rFonts w:cstheme="minorHAnsi"/>
        </w:rPr>
        <w:t>-</w:t>
      </w:r>
      <w:r w:rsidR="00DF6AD2">
        <w:rPr>
          <w:rFonts w:cstheme="minorHAnsi"/>
        </w:rPr>
        <w:t>,</w:t>
      </w:r>
      <w:r w:rsidR="00BB15C3">
        <w:rPr>
          <w:rFonts w:cstheme="minorHAnsi"/>
        </w:rPr>
        <w:t xml:space="preserve"> </w:t>
      </w:r>
      <w:r w:rsidR="004635A4">
        <w:rPr>
          <w:rFonts w:cstheme="minorHAnsi"/>
        </w:rPr>
        <w:t>que define el</w:t>
      </w:r>
      <w:r w:rsidR="00893556">
        <w:rPr>
          <w:rFonts w:cstheme="minorHAnsi"/>
        </w:rPr>
        <w:t xml:space="preserve"> futuro</w:t>
      </w:r>
      <w:r w:rsidR="004635A4">
        <w:rPr>
          <w:rFonts w:cstheme="minorHAnsi"/>
        </w:rPr>
        <w:t xml:space="preserve"> marco legal, </w:t>
      </w:r>
      <w:r w:rsidR="00BB15C3">
        <w:rPr>
          <w:rFonts w:cstheme="minorHAnsi"/>
        </w:rPr>
        <w:t xml:space="preserve">y </w:t>
      </w:r>
      <w:r w:rsidR="00893556">
        <w:rPr>
          <w:rFonts w:cstheme="minorHAnsi"/>
        </w:rPr>
        <w:t xml:space="preserve">plantear </w:t>
      </w:r>
      <w:r w:rsidR="00BB15C3">
        <w:rPr>
          <w:rFonts w:cstheme="minorHAnsi"/>
        </w:rPr>
        <w:t xml:space="preserve">la mejor manera </w:t>
      </w:r>
      <w:r w:rsidR="00DF6AD2">
        <w:rPr>
          <w:rFonts w:cstheme="minorHAnsi"/>
        </w:rPr>
        <w:t>de</w:t>
      </w:r>
      <w:r w:rsidR="00BB15C3">
        <w:rPr>
          <w:rFonts w:cstheme="minorHAnsi"/>
        </w:rPr>
        <w:t xml:space="preserve"> abordar la transformación digital del sector</w:t>
      </w:r>
      <w:r w:rsidR="00893556">
        <w:rPr>
          <w:rFonts w:cstheme="minorHAnsi"/>
        </w:rPr>
        <w:t xml:space="preserve">, </w:t>
      </w:r>
      <w:r w:rsidR="00A32ECD">
        <w:rPr>
          <w:rFonts w:cstheme="minorHAnsi"/>
        </w:rPr>
        <w:t>celebraremos</w:t>
      </w:r>
      <w:r w:rsidR="00893556">
        <w:rPr>
          <w:rFonts w:cstheme="minorHAnsi"/>
        </w:rPr>
        <w:t xml:space="preserve"> este evento </w:t>
      </w:r>
      <w:r w:rsidR="00DF6AD2">
        <w:rPr>
          <w:rFonts w:cstheme="minorHAnsi"/>
        </w:rPr>
        <w:t xml:space="preserve">colaborador </w:t>
      </w:r>
      <w:r w:rsidR="00893556">
        <w:rPr>
          <w:rFonts w:cstheme="minorHAnsi"/>
        </w:rPr>
        <w:t xml:space="preserve">dentro </w:t>
      </w:r>
      <w:r w:rsidR="00DF6AD2">
        <w:rPr>
          <w:rFonts w:cstheme="minorHAnsi"/>
        </w:rPr>
        <w:t xml:space="preserve">proceso participativo </w:t>
      </w:r>
      <w:r w:rsidR="00893556">
        <w:rPr>
          <w:rFonts w:cstheme="minorHAnsi"/>
        </w:rPr>
        <w:t>del Diálogo abierto “</w:t>
      </w:r>
      <w:proofErr w:type="spellStart"/>
      <w:proofErr w:type="gramStart"/>
      <w:r w:rsidR="00893556">
        <w:rPr>
          <w:rFonts w:cstheme="minorHAnsi"/>
        </w:rPr>
        <w:t>es.movilidad</w:t>
      </w:r>
      <w:proofErr w:type="spellEnd"/>
      <w:proofErr w:type="gramEnd"/>
      <w:r w:rsidR="00893556">
        <w:rPr>
          <w:rFonts w:cstheme="minorHAnsi"/>
        </w:rPr>
        <w:t>” del MIT</w:t>
      </w:r>
      <w:r w:rsidR="00DF6AD2">
        <w:rPr>
          <w:rFonts w:cstheme="minorHAnsi"/>
        </w:rPr>
        <w:t>M</w:t>
      </w:r>
      <w:r w:rsidR="00893556">
        <w:rPr>
          <w:rFonts w:cstheme="minorHAnsi"/>
        </w:rPr>
        <w:t>A.</w:t>
      </w:r>
    </w:p>
    <w:p w14:paraId="7824C68C" w14:textId="152F6CF7" w:rsidR="00E31592" w:rsidRPr="00BB15C3" w:rsidRDefault="00E31592" w:rsidP="00BB15C3">
      <w:pPr>
        <w:spacing w:after="120" w:line="240" w:lineRule="auto"/>
        <w:jc w:val="both"/>
        <w:rPr>
          <w:rFonts w:cstheme="minorHAnsi"/>
        </w:rPr>
      </w:pPr>
    </w:p>
    <w:p w14:paraId="4B0F452D" w14:textId="3E280C9F" w:rsidR="00557ABD" w:rsidRPr="00C852A9" w:rsidRDefault="00474D9D" w:rsidP="00557AB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23232"/>
          <w:sz w:val="26"/>
          <w:szCs w:val="26"/>
        </w:rPr>
      </w:pPr>
      <w:r w:rsidRPr="00C852A9">
        <w:rPr>
          <w:rFonts w:eastAsia="Times New Roman" w:cstheme="minorHAnsi"/>
          <w:b/>
          <w:bCs/>
          <w:color w:val="323232"/>
          <w:sz w:val="26"/>
          <w:szCs w:val="26"/>
        </w:rPr>
        <w:t>Enlace de inscripción:</w:t>
      </w:r>
      <w:r w:rsidRPr="00C852A9">
        <w:rPr>
          <w:rFonts w:eastAsia="Times New Roman" w:cstheme="minorHAnsi"/>
          <w:color w:val="323232"/>
          <w:sz w:val="26"/>
          <w:szCs w:val="26"/>
        </w:rPr>
        <w:t xml:space="preserve"> </w:t>
      </w:r>
      <w:hyperlink r:id="rId8" w:history="1">
        <w:r w:rsidRPr="00C852A9">
          <w:rPr>
            <w:rStyle w:val="Hipervnculo"/>
            <w:rFonts w:eastAsia="Times New Roman" w:cstheme="minorHAnsi"/>
            <w:sz w:val="26"/>
            <w:szCs w:val="26"/>
          </w:rPr>
          <w:t>https://us02web.zoom.us/webinar/register/WN_5lo3TT7WQ5CjbDlCHj868w</w:t>
        </w:r>
      </w:hyperlink>
    </w:p>
    <w:p w14:paraId="29EAE555" w14:textId="77777777" w:rsidR="00474D9D" w:rsidRPr="00474D9D" w:rsidRDefault="00474D9D" w:rsidP="00557AB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23232"/>
          <w:sz w:val="20"/>
          <w:szCs w:val="20"/>
        </w:rPr>
      </w:pPr>
    </w:p>
    <w:p w14:paraId="644ACCBF" w14:textId="15B0A0E6" w:rsidR="00BE1BB7" w:rsidRPr="000A3B04" w:rsidRDefault="00557ABD" w:rsidP="00557AB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323232"/>
        </w:rPr>
      </w:pPr>
      <w:r w:rsidRPr="000A3B04">
        <w:rPr>
          <w:rFonts w:eastAsia="Times New Roman" w:cstheme="minorHAnsi"/>
          <w:b/>
          <w:bCs/>
          <w:color w:val="323232"/>
        </w:rPr>
        <w:t>PROGRAMA</w:t>
      </w:r>
    </w:p>
    <w:p w14:paraId="1BE55647" w14:textId="7ADDE556" w:rsidR="006F577B" w:rsidRPr="000A3B04" w:rsidRDefault="006F577B" w:rsidP="001C66EA">
      <w:pPr>
        <w:shd w:val="clear" w:color="auto" w:fill="FFFFFF"/>
        <w:spacing w:after="120" w:line="240" w:lineRule="auto"/>
        <w:ind w:left="1843" w:hanging="1843"/>
        <w:jc w:val="both"/>
        <w:rPr>
          <w:rFonts w:eastAsia="Times New Roman" w:cstheme="minorHAnsi"/>
          <w:b/>
          <w:bCs/>
          <w:color w:val="FF9900"/>
        </w:rPr>
      </w:pPr>
      <w:r w:rsidRPr="000A3B04">
        <w:rPr>
          <w:rFonts w:eastAsia="Times New Roman" w:cstheme="minorHAnsi"/>
          <w:color w:val="323232"/>
          <w:u w:val="single"/>
        </w:rPr>
        <w:t xml:space="preserve">10,00 h </w:t>
      </w:r>
      <w:r w:rsidR="00B532A6" w:rsidRPr="000A3B04">
        <w:rPr>
          <w:rFonts w:eastAsia="Times New Roman" w:cstheme="minorHAnsi"/>
          <w:color w:val="323232"/>
          <w:u w:val="single"/>
        </w:rPr>
        <w:t xml:space="preserve">- </w:t>
      </w:r>
      <w:r w:rsidRPr="000A3B04">
        <w:rPr>
          <w:rFonts w:eastAsia="Times New Roman" w:cstheme="minorHAnsi"/>
          <w:color w:val="323232"/>
          <w:u w:val="single"/>
        </w:rPr>
        <w:t>10,1</w:t>
      </w:r>
      <w:r w:rsidR="00DA3C05" w:rsidRPr="000A3B04">
        <w:rPr>
          <w:rFonts w:eastAsia="Times New Roman" w:cstheme="minorHAnsi"/>
          <w:color w:val="323232"/>
          <w:u w:val="single"/>
        </w:rPr>
        <w:t>5</w:t>
      </w:r>
      <w:r w:rsidRPr="000A3B04">
        <w:rPr>
          <w:rFonts w:eastAsia="Times New Roman" w:cstheme="minorHAnsi"/>
          <w:color w:val="323232"/>
          <w:u w:val="single"/>
        </w:rPr>
        <w:t xml:space="preserve"> </w:t>
      </w:r>
      <w:proofErr w:type="gramStart"/>
      <w:r w:rsidRPr="000A3B04">
        <w:rPr>
          <w:rFonts w:eastAsia="Times New Roman" w:cstheme="minorHAnsi"/>
          <w:color w:val="323232"/>
          <w:u w:val="single"/>
        </w:rPr>
        <w:t>h</w:t>
      </w:r>
      <w:r w:rsidRPr="000A3B04">
        <w:rPr>
          <w:rFonts w:eastAsia="Times New Roman" w:cstheme="minorHAnsi"/>
          <w:color w:val="323232"/>
        </w:rPr>
        <w:t xml:space="preserve"> </w:t>
      </w:r>
      <w:r w:rsidR="00DA3C05" w:rsidRPr="000A3B04">
        <w:rPr>
          <w:rFonts w:eastAsia="Times New Roman" w:cstheme="minorHAnsi"/>
          <w:color w:val="323232"/>
        </w:rPr>
        <w:t xml:space="preserve"> </w:t>
      </w:r>
      <w:r w:rsidR="00FB6B0C" w:rsidRPr="000A3B04">
        <w:rPr>
          <w:rFonts w:eastAsia="Times New Roman" w:cstheme="minorHAnsi"/>
          <w:b/>
          <w:bCs/>
        </w:rPr>
        <w:t>Apertura</w:t>
      </w:r>
      <w:proofErr w:type="gramEnd"/>
      <w:r w:rsidR="00FB6B0C" w:rsidRPr="000A3B04">
        <w:rPr>
          <w:rFonts w:eastAsia="Times New Roman" w:cstheme="minorHAnsi"/>
          <w:b/>
          <w:bCs/>
        </w:rPr>
        <w:t xml:space="preserve"> de la jornada</w:t>
      </w:r>
      <w:r w:rsidR="00A85638" w:rsidRPr="000A3B04">
        <w:rPr>
          <w:rFonts w:eastAsia="Times New Roman" w:cstheme="minorHAnsi"/>
          <w:b/>
          <w:bCs/>
        </w:rPr>
        <w:t xml:space="preserve"> </w:t>
      </w:r>
      <w:r w:rsidR="00BE1BB7" w:rsidRPr="000A3B04">
        <w:rPr>
          <w:rFonts w:eastAsia="Times New Roman" w:cstheme="minorHAnsi"/>
        </w:rPr>
        <w:t xml:space="preserve">- </w:t>
      </w:r>
      <w:r w:rsidR="00A85638" w:rsidRPr="000A3B04">
        <w:rPr>
          <w:rFonts w:eastAsia="Times New Roman" w:cstheme="minorHAnsi"/>
          <w:b/>
          <w:bCs/>
        </w:rPr>
        <w:t>Estrategia de Movilidad Segura, Sostenible y Conectada</w:t>
      </w:r>
    </w:p>
    <w:p w14:paraId="5F16A3C4" w14:textId="077F2E4D" w:rsidR="00A85638" w:rsidRPr="000A3B04" w:rsidRDefault="006F577B" w:rsidP="00A85638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eastAsia="Times New Roman" w:cstheme="minorHAnsi"/>
          <w:color w:val="323232"/>
        </w:rPr>
      </w:pPr>
      <w:r w:rsidRPr="000A3B04">
        <w:rPr>
          <w:rFonts w:eastAsia="Times New Roman" w:cstheme="minorHAnsi"/>
          <w:b/>
          <w:bCs/>
          <w:color w:val="323232"/>
        </w:rPr>
        <w:t xml:space="preserve">Mª. José Rallo </w:t>
      </w:r>
      <w:r w:rsidR="00B8134E" w:rsidRPr="000A3B04">
        <w:rPr>
          <w:rFonts w:eastAsia="Times New Roman" w:cstheme="minorHAnsi"/>
          <w:b/>
          <w:bCs/>
          <w:color w:val="323232"/>
        </w:rPr>
        <w:t>-</w:t>
      </w:r>
      <w:r w:rsidR="00A85638" w:rsidRPr="000A3B04">
        <w:rPr>
          <w:rFonts w:eastAsia="Times New Roman" w:cstheme="minorHAnsi"/>
          <w:b/>
          <w:bCs/>
          <w:color w:val="323232"/>
        </w:rPr>
        <w:t xml:space="preserve"> </w:t>
      </w:r>
      <w:r w:rsidR="00A85638" w:rsidRPr="000A3B04">
        <w:rPr>
          <w:rFonts w:eastAsia="Times New Roman" w:cstheme="minorHAnsi"/>
          <w:color w:val="323232"/>
        </w:rPr>
        <w:t xml:space="preserve">Secretaria General de </w:t>
      </w:r>
      <w:r w:rsidR="00BE1BB7" w:rsidRPr="000A3B04">
        <w:rPr>
          <w:rFonts w:eastAsia="Times New Roman" w:cstheme="minorHAnsi"/>
          <w:color w:val="323232"/>
        </w:rPr>
        <w:t>Transportes</w:t>
      </w:r>
      <w:r w:rsidR="006B084B" w:rsidRPr="000A3B04">
        <w:rPr>
          <w:rFonts w:eastAsia="Times New Roman" w:cstheme="minorHAnsi"/>
          <w:color w:val="323232"/>
        </w:rPr>
        <w:t xml:space="preserve"> – </w:t>
      </w:r>
      <w:r w:rsidR="00A85638" w:rsidRPr="000A3B04">
        <w:rPr>
          <w:rFonts w:eastAsia="Times New Roman" w:cstheme="minorHAnsi"/>
          <w:color w:val="323232"/>
        </w:rPr>
        <w:t>MITMA</w:t>
      </w:r>
    </w:p>
    <w:p w14:paraId="6D872635" w14:textId="1E13DBA4" w:rsidR="006F577B" w:rsidRPr="000A3B04" w:rsidRDefault="005628B1" w:rsidP="001C66EA">
      <w:pPr>
        <w:shd w:val="clear" w:color="auto" w:fill="FFFFFF"/>
        <w:spacing w:after="120" w:line="240" w:lineRule="auto"/>
        <w:ind w:left="1843" w:hanging="1843"/>
        <w:rPr>
          <w:rFonts w:eastAsia="Times New Roman" w:cstheme="minorHAnsi"/>
        </w:rPr>
      </w:pPr>
      <w:r w:rsidRPr="000A3B04">
        <w:rPr>
          <w:rFonts w:eastAsia="Times New Roman" w:cstheme="minorHAnsi"/>
          <w:color w:val="323232"/>
          <w:u w:val="single"/>
        </w:rPr>
        <w:t>10:</w:t>
      </w:r>
      <w:r w:rsidR="00006A68" w:rsidRPr="000A3B04">
        <w:rPr>
          <w:rFonts w:eastAsia="Times New Roman" w:cstheme="minorHAnsi"/>
          <w:color w:val="323232"/>
          <w:u w:val="single"/>
        </w:rPr>
        <w:t>15</w:t>
      </w:r>
      <w:r w:rsidR="006F577B" w:rsidRPr="000A3B04">
        <w:rPr>
          <w:rFonts w:eastAsia="Times New Roman" w:cstheme="minorHAnsi"/>
          <w:color w:val="323232"/>
          <w:u w:val="single"/>
        </w:rPr>
        <w:t xml:space="preserve"> h – 10,</w:t>
      </w:r>
      <w:r w:rsidR="009A6440" w:rsidRPr="000A3B04">
        <w:rPr>
          <w:rFonts w:eastAsia="Times New Roman" w:cstheme="minorHAnsi"/>
          <w:color w:val="323232"/>
          <w:u w:val="single"/>
        </w:rPr>
        <w:t>30</w:t>
      </w:r>
      <w:r w:rsidR="006F577B" w:rsidRPr="000A3B04">
        <w:rPr>
          <w:rFonts w:eastAsia="Times New Roman" w:cstheme="minorHAnsi"/>
          <w:color w:val="323232"/>
          <w:u w:val="single"/>
        </w:rPr>
        <w:t xml:space="preserve"> h</w:t>
      </w:r>
      <w:r w:rsidR="006F577B" w:rsidRPr="000A3B04">
        <w:rPr>
          <w:rFonts w:eastAsia="Times New Roman" w:cstheme="minorHAnsi"/>
          <w:b/>
          <w:bCs/>
          <w:color w:val="323232"/>
        </w:rPr>
        <w:t xml:space="preserve"> </w:t>
      </w:r>
      <w:r w:rsidR="00DA3C05" w:rsidRPr="000A3B04">
        <w:rPr>
          <w:rFonts w:eastAsia="Times New Roman" w:cstheme="minorHAnsi"/>
          <w:b/>
          <w:bCs/>
          <w:color w:val="323232"/>
        </w:rPr>
        <w:t xml:space="preserve">  </w:t>
      </w:r>
      <w:r w:rsidR="001C66EA">
        <w:rPr>
          <w:rFonts w:eastAsia="Times New Roman" w:cstheme="minorHAnsi"/>
          <w:b/>
          <w:bCs/>
          <w:color w:val="323232"/>
        </w:rPr>
        <w:t xml:space="preserve">   </w:t>
      </w:r>
      <w:r w:rsidR="006F577B" w:rsidRPr="000A3B04">
        <w:rPr>
          <w:rFonts w:eastAsia="Times New Roman" w:cstheme="minorHAnsi"/>
          <w:b/>
          <w:bCs/>
        </w:rPr>
        <w:t>Objetivos y avances de</w:t>
      </w:r>
      <w:r w:rsidR="009A6440" w:rsidRPr="000A3B04">
        <w:rPr>
          <w:rFonts w:eastAsia="Times New Roman" w:cstheme="minorHAnsi"/>
          <w:b/>
          <w:bCs/>
        </w:rPr>
        <w:t xml:space="preserve"> los trabajos del Gru</w:t>
      </w:r>
      <w:r w:rsidR="006F577B" w:rsidRPr="000A3B04">
        <w:rPr>
          <w:rFonts w:eastAsia="Times New Roman" w:cstheme="minorHAnsi"/>
          <w:b/>
          <w:bCs/>
        </w:rPr>
        <w:t xml:space="preserve">po para impulsar el uso de la </w:t>
      </w:r>
      <w:r w:rsidR="00AA4878" w:rsidRPr="000A3B04">
        <w:rPr>
          <w:rFonts w:eastAsia="Times New Roman" w:cstheme="minorHAnsi"/>
          <w:b/>
          <w:bCs/>
        </w:rPr>
        <w:t xml:space="preserve">  </w:t>
      </w:r>
      <w:r w:rsidR="006F577B" w:rsidRPr="000A3B04">
        <w:rPr>
          <w:rFonts w:eastAsia="Times New Roman" w:cstheme="minorHAnsi"/>
          <w:b/>
          <w:bCs/>
        </w:rPr>
        <w:t xml:space="preserve">Documentación Electrónica en el transporte </w:t>
      </w:r>
    </w:p>
    <w:p w14:paraId="6D7611AD" w14:textId="3E6B4002" w:rsidR="005628B1" w:rsidRPr="000A3B04" w:rsidRDefault="00D060C4" w:rsidP="00E45C31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323232"/>
        </w:rPr>
      </w:pPr>
      <w:r w:rsidRPr="000A3B04">
        <w:rPr>
          <w:rFonts w:eastAsia="Times New Roman" w:cstheme="minorHAnsi"/>
          <w:b/>
          <w:bCs/>
          <w:color w:val="323232"/>
        </w:rPr>
        <w:t>José María Quijano</w:t>
      </w:r>
      <w:r w:rsidR="005628B1" w:rsidRPr="000A3B04">
        <w:rPr>
          <w:rFonts w:eastAsia="Times New Roman" w:cstheme="minorHAnsi"/>
          <w:color w:val="323232"/>
        </w:rPr>
        <w:t xml:space="preserve"> </w:t>
      </w:r>
      <w:r w:rsidR="006F577B" w:rsidRPr="000A3B04">
        <w:rPr>
          <w:rFonts w:eastAsia="Times New Roman" w:cstheme="minorHAnsi"/>
          <w:color w:val="323232"/>
        </w:rPr>
        <w:t>-</w:t>
      </w:r>
      <w:r w:rsidR="005628B1" w:rsidRPr="000A3B04">
        <w:rPr>
          <w:rFonts w:eastAsia="Times New Roman" w:cstheme="minorHAnsi"/>
          <w:color w:val="323232"/>
        </w:rPr>
        <w:t> C</w:t>
      </w:r>
      <w:r w:rsidRPr="000A3B04">
        <w:rPr>
          <w:rFonts w:eastAsia="Times New Roman" w:cstheme="minorHAnsi"/>
          <w:color w:val="323232"/>
        </w:rPr>
        <w:t>ETM</w:t>
      </w:r>
    </w:p>
    <w:p w14:paraId="38E0B399" w14:textId="21B79A56" w:rsidR="00A270B3" w:rsidRPr="000A3B04" w:rsidRDefault="00A270B3" w:rsidP="009A644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eastAsia="Times New Roman" w:cstheme="minorHAnsi"/>
          <w:color w:val="323232"/>
        </w:rPr>
      </w:pPr>
      <w:r w:rsidRPr="000A3B04">
        <w:rPr>
          <w:rFonts w:eastAsia="Times New Roman" w:cstheme="minorHAnsi"/>
          <w:b/>
          <w:bCs/>
          <w:color w:val="323232"/>
        </w:rPr>
        <w:t>Nuria Lacaci</w:t>
      </w:r>
      <w:r w:rsidRPr="000A3B04">
        <w:rPr>
          <w:rFonts w:eastAsia="Times New Roman" w:cstheme="minorHAnsi"/>
          <w:color w:val="323232"/>
        </w:rPr>
        <w:t xml:space="preserve"> </w:t>
      </w:r>
      <w:r w:rsidR="00006A68" w:rsidRPr="000A3B04">
        <w:rPr>
          <w:rFonts w:eastAsia="Times New Roman" w:cstheme="minorHAnsi"/>
          <w:color w:val="323232"/>
        </w:rPr>
        <w:t>–</w:t>
      </w:r>
      <w:r w:rsidR="006F577B" w:rsidRPr="000A3B04">
        <w:rPr>
          <w:rFonts w:eastAsia="Times New Roman" w:cstheme="minorHAnsi"/>
          <w:color w:val="323232"/>
        </w:rPr>
        <w:t xml:space="preserve"> </w:t>
      </w:r>
      <w:r w:rsidRPr="000A3B04">
        <w:rPr>
          <w:rFonts w:eastAsia="Times New Roman" w:cstheme="minorHAnsi"/>
          <w:color w:val="323232"/>
        </w:rPr>
        <w:t>A</w:t>
      </w:r>
      <w:r w:rsidR="000A3B04" w:rsidRPr="000A3B04">
        <w:rPr>
          <w:rFonts w:eastAsia="Times New Roman" w:cstheme="minorHAnsi"/>
          <w:color w:val="323232"/>
        </w:rPr>
        <w:t>CE</w:t>
      </w:r>
    </w:p>
    <w:p w14:paraId="19BF961C" w14:textId="49407816" w:rsidR="00006A68" w:rsidRPr="000A3B04" w:rsidRDefault="00006A68" w:rsidP="009A6440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FF9900"/>
        </w:rPr>
      </w:pPr>
      <w:r w:rsidRPr="000A3B04">
        <w:rPr>
          <w:rFonts w:eastAsia="Times New Roman" w:cstheme="minorHAnsi"/>
          <w:color w:val="323232"/>
          <w:u w:val="single"/>
        </w:rPr>
        <w:t>10:</w:t>
      </w:r>
      <w:r w:rsidR="009A6440" w:rsidRPr="000A3B04">
        <w:rPr>
          <w:rFonts w:eastAsia="Times New Roman" w:cstheme="minorHAnsi"/>
          <w:color w:val="323232"/>
          <w:u w:val="single"/>
        </w:rPr>
        <w:t>30</w:t>
      </w:r>
      <w:r w:rsidRPr="000A3B04">
        <w:rPr>
          <w:rFonts w:eastAsia="Times New Roman" w:cstheme="minorHAnsi"/>
          <w:color w:val="323232"/>
          <w:u w:val="single"/>
        </w:rPr>
        <w:t xml:space="preserve"> h – 1</w:t>
      </w:r>
      <w:r w:rsidR="00003556" w:rsidRPr="000A3B04">
        <w:rPr>
          <w:rFonts w:eastAsia="Times New Roman" w:cstheme="minorHAnsi"/>
          <w:color w:val="323232"/>
          <w:u w:val="single"/>
        </w:rPr>
        <w:t>0</w:t>
      </w:r>
      <w:r w:rsidRPr="000A3B04">
        <w:rPr>
          <w:rFonts w:eastAsia="Times New Roman" w:cstheme="minorHAnsi"/>
          <w:color w:val="323232"/>
          <w:u w:val="single"/>
        </w:rPr>
        <w:t>,</w:t>
      </w:r>
      <w:r w:rsidR="00003556" w:rsidRPr="000A3B04">
        <w:rPr>
          <w:rFonts w:eastAsia="Times New Roman" w:cstheme="minorHAnsi"/>
          <w:color w:val="323232"/>
          <w:u w:val="single"/>
        </w:rPr>
        <w:t>5</w:t>
      </w:r>
      <w:r w:rsidR="009A6440" w:rsidRPr="000A3B04">
        <w:rPr>
          <w:rFonts w:eastAsia="Times New Roman" w:cstheme="minorHAnsi"/>
          <w:color w:val="323232"/>
          <w:u w:val="single"/>
        </w:rPr>
        <w:t>0</w:t>
      </w:r>
      <w:r w:rsidRPr="000A3B04">
        <w:rPr>
          <w:rFonts w:eastAsia="Times New Roman" w:cstheme="minorHAnsi"/>
          <w:color w:val="323232"/>
          <w:u w:val="single"/>
        </w:rPr>
        <w:t xml:space="preserve"> h</w:t>
      </w:r>
      <w:r w:rsidRPr="000A3B04">
        <w:rPr>
          <w:rFonts w:eastAsia="Times New Roman" w:cstheme="minorHAnsi"/>
          <w:b/>
          <w:bCs/>
          <w:color w:val="323232"/>
        </w:rPr>
        <w:t xml:space="preserve"> </w:t>
      </w:r>
      <w:r w:rsidR="00DA3C05" w:rsidRPr="000A3B04">
        <w:rPr>
          <w:rFonts w:eastAsia="Times New Roman" w:cstheme="minorHAnsi"/>
          <w:b/>
          <w:bCs/>
          <w:color w:val="323232"/>
        </w:rPr>
        <w:t xml:space="preserve">  </w:t>
      </w:r>
      <w:r w:rsidR="001C66EA">
        <w:rPr>
          <w:rFonts w:eastAsia="Times New Roman" w:cstheme="minorHAnsi"/>
          <w:b/>
          <w:bCs/>
          <w:color w:val="323232"/>
        </w:rPr>
        <w:t>El R</w:t>
      </w:r>
      <w:r w:rsidR="009A6440" w:rsidRPr="000A3B04">
        <w:rPr>
          <w:rFonts w:eastAsia="Times New Roman" w:cstheme="minorHAnsi"/>
          <w:b/>
          <w:bCs/>
        </w:rPr>
        <w:t>eglamento eFTI</w:t>
      </w:r>
      <w:r w:rsidRPr="000A3B04">
        <w:rPr>
          <w:rFonts w:eastAsia="Times New Roman" w:cstheme="minorHAnsi"/>
          <w:b/>
          <w:bCs/>
        </w:rPr>
        <w:t xml:space="preserve"> </w:t>
      </w:r>
    </w:p>
    <w:p w14:paraId="7066CF39" w14:textId="19E69F17" w:rsidR="00E45C31" w:rsidRPr="000A3B04" w:rsidRDefault="006B084B" w:rsidP="004828AA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eastAsia="Times New Roman" w:cstheme="minorHAnsi"/>
          <w:color w:val="323232"/>
          <w:u w:val="single"/>
        </w:rPr>
      </w:pPr>
      <w:r w:rsidRPr="000A3B04">
        <w:rPr>
          <w:rFonts w:eastAsia="Times New Roman" w:cstheme="minorHAnsi"/>
          <w:b/>
          <w:bCs/>
          <w:color w:val="323232"/>
        </w:rPr>
        <w:t>Alicia Rubio</w:t>
      </w:r>
      <w:r w:rsidR="00E45C31" w:rsidRPr="000A3B04">
        <w:rPr>
          <w:rFonts w:eastAsia="Times New Roman" w:cstheme="minorHAnsi"/>
          <w:color w:val="323232"/>
        </w:rPr>
        <w:t xml:space="preserve"> </w:t>
      </w:r>
      <w:r w:rsidRPr="000A3B04">
        <w:rPr>
          <w:rFonts w:eastAsia="Times New Roman" w:cstheme="minorHAnsi"/>
          <w:color w:val="323232"/>
        </w:rPr>
        <w:t xml:space="preserve">Subdirectora General de </w:t>
      </w:r>
      <w:r w:rsidR="00BE1BB7" w:rsidRPr="000A3B04">
        <w:rPr>
          <w:rFonts w:eastAsia="Times New Roman" w:cstheme="minorHAnsi"/>
          <w:color w:val="323232"/>
        </w:rPr>
        <w:t>Inspección de la DGTT</w:t>
      </w:r>
      <w:r w:rsidRPr="000A3B04">
        <w:rPr>
          <w:rFonts w:eastAsia="Times New Roman" w:cstheme="minorHAnsi"/>
          <w:color w:val="323232"/>
        </w:rPr>
        <w:t xml:space="preserve"> - MITMA</w:t>
      </w:r>
    </w:p>
    <w:p w14:paraId="3C634B7D" w14:textId="437EC726" w:rsidR="00E12925" w:rsidRPr="000A3B04" w:rsidRDefault="00E12925" w:rsidP="00E12925">
      <w:pPr>
        <w:shd w:val="clear" w:color="auto" w:fill="FFFFFF"/>
        <w:spacing w:after="120" w:line="240" w:lineRule="auto"/>
        <w:rPr>
          <w:rFonts w:eastAsia="Times New Roman" w:cstheme="minorHAnsi"/>
          <w:u w:val="single"/>
        </w:rPr>
      </w:pPr>
      <w:r w:rsidRPr="000A3B04">
        <w:rPr>
          <w:rFonts w:eastAsia="Times New Roman" w:cstheme="minorHAnsi"/>
          <w:color w:val="323232"/>
          <w:u w:val="single"/>
        </w:rPr>
        <w:t>1</w:t>
      </w:r>
      <w:r w:rsidR="00003556" w:rsidRPr="000A3B04">
        <w:rPr>
          <w:rFonts w:eastAsia="Times New Roman" w:cstheme="minorHAnsi"/>
          <w:color w:val="323232"/>
          <w:u w:val="single"/>
        </w:rPr>
        <w:t>0</w:t>
      </w:r>
      <w:r w:rsidRPr="000A3B04">
        <w:rPr>
          <w:rFonts w:eastAsia="Times New Roman" w:cstheme="minorHAnsi"/>
          <w:color w:val="323232"/>
          <w:u w:val="single"/>
        </w:rPr>
        <w:t>:</w:t>
      </w:r>
      <w:r w:rsidR="00003556" w:rsidRPr="000A3B04">
        <w:rPr>
          <w:rFonts w:eastAsia="Times New Roman" w:cstheme="minorHAnsi"/>
          <w:color w:val="323232"/>
          <w:u w:val="single"/>
        </w:rPr>
        <w:t>5</w:t>
      </w:r>
      <w:r w:rsidRPr="000A3B04">
        <w:rPr>
          <w:rFonts w:eastAsia="Times New Roman" w:cstheme="minorHAnsi"/>
          <w:color w:val="323232"/>
          <w:u w:val="single"/>
        </w:rPr>
        <w:t>0 h – 11,</w:t>
      </w:r>
      <w:r w:rsidR="00003556" w:rsidRPr="000A3B04">
        <w:rPr>
          <w:rFonts w:eastAsia="Times New Roman" w:cstheme="minorHAnsi"/>
          <w:color w:val="323232"/>
          <w:u w:val="single"/>
        </w:rPr>
        <w:t>10</w:t>
      </w:r>
      <w:r w:rsidRPr="000A3B04">
        <w:rPr>
          <w:rFonts w:eastAsia="Times New Roman" w:cstheme="minorHAnsi"/>
          <w:color w:val="323232"/>
          <w:u w:val="single"/>
        </w:rPr>
        <w:t xml:space="preserve"> h </w:t>
      </w:r>
      <w:r w:rsidR="00DA3C05" w:rsidRPr="000A3B04">
        <w:rPr>
          <w:rFonts w:eastAsia="Times New Roman" w:cstheme="minorHAnsi"/>
          <w:color w:val="323232"/>
        </w:rPr>
        <w:t xml:space="preserve">  </w:t>
      </w:r>
      <w:r w:rsidR="00DA3C05" w:rsidRPr="000A3B04">
        <w:rPr>
          <w:rFonts w:eastAsia="Times New Roman" w:cstheme="minorHAnsi"/>
        </w:rPr>
        <w:t xml:space="preserve"> </w:t>
      </w:r>
      <w:r w:rsidR="00D70F39" w:rsidRPr="000A3B04">
        <w:rPr>
          <w:rFonts w:eastAsia="Times New Roman" w:cstheme="minorHAnsi"/>
          <w:b/>
          <w:bCs/>
        </w:rPr>
        <w:t>La digitalización del Transporte</w:t>
      </w:r>
      <w:r w:rsidRPr="000A3B04">
        <w:rPr>
          <w:rFonts w:eastAsia="Times New Roman" w:cstheme="minorHAnsi"/>
          <w:b/>
          <w:bCs/>
        </w:rPr>
        <w:t xml:space="preserve"> </w:t>
      </w:r>
      <w:r w:rsidR="00D70F39" w:rsidRPr="000A3B04">
        <w:rPr>
          <w:rFonts w:eastAsia="Times New Roman" w:cstheme="minorHAnsi"/>
          <w:b/>
          <w:bCs/>
        </w:rPr>
        <w:t>Portuario</w:t>
      </w:r>
    </w:p>
    <w:p w14:paraId="39400C66" w14:textId="77777777" w:rsidR="00E12925" w:rsidRPr="000A3B04" w:rsidRDefault="00E12925" w:rsidP="00E1292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b/>
          <w:bCs/>
          <w:color w:val="323232"/>
        </w:rPr>
      </w:pPr>
      <w:proofErr w:type="spellStart"/>
      <w:r w:rsidRPr="000A3B04">
        <w:rPr>
          <w:rFonts w:eastAsia="Times New Roman" w:cstheme="minorHAnsi"/>
          <w:b/>
          <w:bCs/>
          <w:color w:val="323232"/>
        </w:rPr>
        <w:t>Txaber</w:t>
      </w:r>
      <w:proofErr w:type="spellEnd"/>
      <w:r w:rsidRPr="000A3B04">
        <w:rPr>
          <w:rFonts w:eastAsia="Times New Roman" w:cstheme="minorHAnsi"/>
          <w:b/>
          <w:bCs/>
          <w:color w:val="323232"/>
        </w:rPr>
        <w:t xml:space="preserve"> Goiri - </w:t>
      </w:r>
      <w:r w:rsidRPr="000A3B04">
        <w:rPr>
          <w:rFonts w:eastAsia="Times New Roman" w:cstheme="minorHAnsi"/>
          <w:color w:val="323232"/>
        </w:rPr>
        <w:t>(</w:t>
      </w:r>
      <w:proofErr w:type="spellStart"/>
      <w:r w:rsidRPr="000A3B04">
        <w:rPr>
          <w:rFonts w:eastAsia="Times New Roman" w:cstheme="minorHAnsi"/>
          <w:color w:val="323232"/>
        </w:rPr>
        <w:t>BilbaoPort</w:t>
      </w:r>
      <w:proofErr w:type="spellEnd"/>
      <w:r w:rsidRPr="000A3B04">
        <w:rPr>
          <w:rFonts w:eastAsia="Times New Roman" w:cstheme="minorHAnsi"/>
          <w:color w:val="323232"/>
        </w:rPr>
        <w:t>)</w:t>
      </w:r>
    </w:p>
    <w:p w14:paraId="7738EB0B" w14:textId="19F12FCC" w:rsidR="00881C3E" w:rsidRPr="000A3B04" w:rsidRDefault="00E12925" w:rsidP="001C66E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240" w:lineRule="auto"/>
        <w:ind w:left="714" w:hanging="357"/>
        <w:rPr>
          <w:rFonts w:eastAsia="Times New Roman" w:cstheme="minorHAnsi"/>
          <w:b/>
          <w:bCs/>
          <w:color w:val="323232"/>
        </w:rPr>
      </w:pPr>
      <w:r w:rsidRPr="000A3B04">
        <w:rPr>
          <w:rFonts w:eastAsia="Times New Roman" w:cstheme="minorHAnsi"/>
          <w:b/>
          <w:bCs/>
          <w:color w:val="323232"/>
        </w:rPr>
        <w:t xml:space="preserve">Mar Chao - </w:t>
      </w:r>
      <w:r w:rsidRPr="000A3B04">
        <w:rPr>
          <w:rFonts w:eastAsia="Times New Roman" w:cstheme="minorHAnsi"/>
          <w:color w:val="323232"/>
        </w:rPr>
        <w:t>(</w:t>
      </w:r>
      <w:proofErr w:type="spellStart"/>
      <w:r w:rsidRPr="000A3B04">
        <w:rPr>
          <w:rFonts w:eastAsia="Times New Roman" w:cstheme="minorHAnsi"/>
          <w:color w:val="323232"/>
        </w:rPr>
        <w:t>ValenciaPort</w:t>
      </w:r>
      <w:proofErr w:type="spellEnd"/>
      <w:r w:rsidRPr="000A3B04">
        <w:rPr>
          <w:rFonts w:eastAsia="Times New Roman" w:cstheme="minorHAnsi"/>
          <w:color w:val="323232"/>
        </w:rPr>
        <w:t>)</w:t>
      </w:r>
      <w:r w:rsidRPr="000A3B04">
        <w:rPr>
          <w:rFonts w:eastAsia="Times New Roman" w:cstheme="minorHAnsi"/>
          <w:b/>
          <w:bCs/>
          <w:color w:val="323232"/>
        </w:rPr>
        <w:t xml:space="preserve"> </w:t>
      </w:r>
    </w:p>
    <w:p w14:paraId="2DC486F8" w14:textId="13104E65" w:rsidR="00D70F39" w:rsidRPr="000A3B04" w:rsidRDefault="005628B1" w:rsidP="001C66EA">
      <w:pPr>
        <w:shd w:val="clear" w:color="auto" w:fill="FFFFFF"/>
        <w:spacing w:after="120" w:line="240" w:lineRule="auto"/>
        <w:ind w:left="1701" w:hanging="1701"/>
        <w:rPr>
          <w:rFonts w:eastAsia="Times New Roman" w:cstheme="minorHAnsi"/>
          <w:b/>
          <w:bCs/>
        </w:rPr>
      </w:pPr>
      <w:r w:rsidRPr="000A3B04">
        <w:rPr>
          <w:rFonts w:eastAsia="Times New Roman" w:cstheme="minorHAnsi"/>
          <w:color w:val="323232"/>
          <w:u w:val="single"/>
        </w:rPr>
        <w:t>1</w:t>
      </w:r>
      <w:r w:rsidR="009A6440" w:rsidRPr="000A3B04">
        <w:rPr>
          <w:rFonts w:eastAsia="Times New Roman" w:cstheme="minorHAnsi"/>
          <w:color w:val="323232"/>
          <w:u w:val="single"/>
        </w:rPr>
        <w:t>1</w:t>
      </w:r>
      <w:r w:rsidRPr="000A3B04">
        <w:rPr>
          <w:rFonts w:eastAsia="Times New Roman" w:cstheme="minorHAnsi"/>
          <w:color w:val="323232"/>
          <w:u w:val="single"/>
        </w:rPr>
        <w:t>.</w:t>
      </w:r>
      <w:r w:rsidR="00D70F39" w:rsidRPr="000A3B04">
        <w:rPr>
          <w:rFonts w:eastAsia="Times New Roman" w:cstheme="minorHAnsi"/>
          <w:color w:val="323232"/>
          <w:u w:val="single"/>
        </w:rPr>
        <w:t>0</w:t>
      </w:r>
      <w:r w:rsidR="009A6440" w:rsidRPr="000A3B04">
        <w:rPr>
          <w:rFonts w:eastAsia="Times New Roman" w:cstheme="minorHAnsi"/>
          <w:color w:val="323232"/>
          <w:u w:val="single"/>
        </w:rPr>
        <w:t>0</w:t>
      </w:r>
      <w:r w:rsidRPr="000A3B04">
        <w:rPr>
          <w:rFonts w:eastAsia="Times New Roman" w:cstheme="minorHAnsi"/>
          <w:color w:val="323232"/>
          <w:u w:val="single"/>
        </w:rPr>
        <w:t xml:space="preserve"> </w:t>
      </w:r>
      <w:r w:rsidR="006F577B" w:rsidRPr="000A3B04">
        <w:rPr>
          <w:rFonts w:eastAsia="Times New Roman" w:cstheme="minorHAnsi"/>
          <w:color w:val="323232"/>
          <w:u w:val="single"/>
        </w:rPr>
        <w:t>h – 1</w:t>
      </w:r>
      <w:r w:rsidR="00006A68" w:rsidRPr="000A3B04">
        <w:rPr>
          <w:rFonts w:eastAsia="Times New Roman" w:cstheme="minorHAnsi"/>
          <w:color w:val="323232"/>
          <w:u w:val="single"/>
        </w:rPr>
        <w:t>1</w:t>
      </w:r>
      <w:r w:rsidR="006F577B" w:rsidRPr="000A3B04">
        <w:rPr>
          <w:rFonts w:eastAsia="Times New Roman" w:cstheme="minorHAnsi"/>
          <w:color w:val="323232"/>
          <w:u w:val="single"/>
        </w:rPr>
        <w:t>,</w:t>
      </w:r>
      <w:r w:rsidR="009A6440" w:rsidRPr="000A3B04">
        <w:rPr>
          <w:rFonts w:eastAsia="Times New Roman" w:cstheme="minorHAnsi"/>
          <w:color w:val="323232"/>
          <w:u w:val="single"/>
        </w:rPr>
        <w:t>30</w:t>
      </w:r>
      <w:r w:rsidR="006F577B" w:rsidRPr="000A3B04">
        <w:rPr>
          <w:rFonts w:eastAsia="Times New Roman" w:cstheme="minorHAnsi"/>
          <w:color w:val="323232"/>
          <w:u w:val="single"/>
        </w:rPr>
        <w:t xml:space="preserve"> h</w:t>
      </w:r>
      <w:r w:rsidRPr="000A3B04">
        <w:rPr>
          <w:rFonts w:eastAsia="Times New Roman" w:cstheme="minorHAnsi"/>
          <w:b/>
          <w:bCs/>
          <w:color w:val="323232"/>
        </w:rPr>
        <w:t> </w:t>
      </w:r>
      <w:r w:rsidR="00DA3C05" w:rsidRPr="000A3B04">
        <w:rPr>
          <w:rFonts w:eastAsia="Times New Roman" w:cstheme="minorHAnsi"/>
          <w:b/>
          <w:bCs/>
          <w:color w:val="323232"/>
        </w:rPr>
        <w:t xml:space="preserve">  </w:t>
      </w:r>
      <w:r w:rsidR="00D060C4" w:rsidRPr="000A3B04">
        <w:rPr>
          <w:rFonts w:eastAsia="Times New Roman" w:cstheme="minorHAnsi"/>
          <w:b/>
          <w:bCs/>
        </w:rPr>
        <w:t>Mesa redonda</w:t>
      </w:r>
      <w:r w:rsidR="00D70F39" w:rsidRPr="000A3B04">
        <w:rPr>
          <w:rFonts w:eastAsia="Times New Roman" w:cstheme="minorHAnsi"/>
          <w:b/>
          <w:bCs/>
        </w:rPr>
        <w:t xml:space="preserve"> - </w:t>
      </w:r>
      <w:r w:rsidR="00B8134E" w:rsidRPr="000A3B04">
        <w:rPr>
          <w:rFonts w:eastAsia="Times New Roman" w:cstheme="minorHAnsi"/>
          <w:b/>
          <w:bCs/>
        </w:rPr>
        <w:t>Cómo abordar la transformación digital del transporte de mercancías</w:t>
      </w:r>
    </w:p>
    <w:p w14:paraId="3BDC8182" w14:textId="02D394E0" w:rsidR="007C72B5" w:rsidRPr="000A3B04" w:rsidRDefault="007C72B5" w:rsidP="00D70F39">
      <w:pPr>
        <w:shd w:val="clear" w:color="auto" w:fill="FFFFFF"/>
        <w:spacing w:after="120" w:line="240" w:lineRule="auto"/>
        <w:rPr>
          <w:rFonts w:eastAsia="Times New Roman" w:cstheme="minorHAnsi"/>
          <w:color w:val="323232"/>
        </w:rPr>
      </w:pPr>
      <w:r w:rsidRPr="000A3B04">
        <w:rPr>
          <w:rFonts w:eastAsia="Times New Roman" w:cstheme="minorHAnsi"/>
          <w:color w:val="000000"/>
        </w:rPr>
        <w:t>Modera: </w:t>
      </w:r>
      <w:r w:rsidR="0092554B" w:rsidRPr="000A3B04">
        <w:rPr>
          <w:rFonts w:eastAsia="Times New Roman" w:cstheme="minorHAnsi"/>
          <w:b/>
          <w:bCs/>
          <w:color w:val="000000"/>
        </w:rPr>
        <w:t>Ramón Valdivia</w:t>
      </w:r>
      <w:r w:rsidRPr="000A3B04">
        <w:rPr>
          <w:rFonts w:eastAsia="Times New Roman" w:cstheme="minorHAnsi"/>
          <w:color w:val="000000"/>
        </w:rPr>
        <w:t> </w:t>
      </w:r>
      <w:r w:rsidR="001C66EA">
        <w:rPr>
          <w:rFonts w:eastAsia="Times New Roman" w:cstheme="minorHAnsi"/>
          <w:color w:val="000000"/>
        </w:rPr>
        <w:t>- ASTIC</w:t>
      </w:r>
    </w:p>
    <w:p w14:paraId="156129D4" w14:textId="77777777" w:rsidR="007C72B5" w:rsidRPr="000A3B04" w:rsidRDefault="007C72B5" w:rsidP="00B04724">
      <w:pPr>
        <w:shd w:val="clear" w:color="auto" w:fill="FFFFFF"/>
        <w:spacing w:after="0" w:line="240" w:lineRule="auto"/>
        <w:ind w:left="357"/>
        <w:rPr>
          <w:rFonts w:eastAsia="Times New Roman" w:cstheme="minorHAnsi"/>
          <w:color w:val="323232"/>
        </w:rPr>
      </w:pPr>
      <w:r w:rsidRPr="000A3B04">
        <w:rPr>
          <w:rFonts w:eastAsia="Times New Roman" w:cstheme="minorHAnsi"/>
          <w:color w:val="000000"/>
        </w:rPr>
        <w:t>Participan:</w:t>
      </w:r>
    </w:p>
    <w:p w14:paraId="4B8E5613" w14:textId="24540CE3" w:rsidR="007C72B5" w:rsidRPr="000A3B04" w:rsidRDefault="00E45C31" w:rsidP="00B04724">
      <w:pPr>
        <w:numPr>
          <w:ilvl w:val="1"/>
          <w:numId w:val="13"/>
        </w:numPr>
        <w:shd w:val="clear" w:color="auto" w:fill="FFFFFF"/>
        <w:spacing w:after="0" w:line="240" w:lineRule="auto"/>
        <w:ind w:left="993" w:hanging="284"/>
        <w:rPr>
          <w:rFonts w:eastAsia="Times New Roman" w:cstheme="minorHAnsi"/>
          <w:color w:val="323232"/>
        </w:rPr>
      </w:pPr>
      <w:r w:rsidRPr="000A3B04">
        <w:rPr>
          <w:rFonts w:eastAsia="Times New Roman" w:cstheme="minorHAnsi"/>
          <w:b/>
          <w:bCs/>
          <w:color w:val="000000"/>
        </w:rPr>
        <w:t xml:space="preserve">David </w:t>
      </w:r>
      <w:r w:rsidR="000A3B04">
        <w:rPr>
          <w:rFonts w:eastAsia="Times New Roman" w:cstheme="minorHAnsi"/>
          <w:b/>
          <w:bCs/>
          <w:color w:val="000000"/>
        </w:rPr>
        <w:t>Muñoz</w:t>
      </w:r>
      <w:r w:rsidR="007C72B5" w:rsidRPr="000A3B04">
        <w:rPr>
          <w:rFonts w:eastAsia="Times New Roman" w:cstheme="minorHAnsi"/>
          <w:color w:val="000000"/>
        </w:rPr>
        <w:t> </w:t>
      </w:r>
      <w:r w:rsidRPr="000A3B04">
        <w:rPr>
          <w:rFonts w:eastAsia="Times New Roman" w:cstheme="minorHAnsi"/>
          <w:color w:val="000000"/>
        </w:rPr>
        <w:t xml:space="preserve">- </w:t>
      </w:r>
      <w:r w:rsidRPr="000A3B04">
        <w:rPr>
          <w:rFonts w:eastAsia="Times New Roman" w:cstheme="minorHAnsi"/>
          <w:color w:val="323232"/>
        </w:rPr>
        <w:t>CLH</w:t>
      </w:r>
    </w:p>
    <w:p w14:paraId="2E88E940" w14:textId="294791A9" w:rsidR="007C72B5" w:rsidRPr="000A3B04" w:rsidRDefault="007C611B" w:rsidP="00E45C3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993" w:hanging="284"/>
        <w:rPr>
          <w:rFonts w:eastAsia="Times New Roman" w:cstheme="minorHAnsi"/>
          <w:color w:val="323232"/>
        </w:rPr>
      </w:pPr>
      <w:r w:rsidRPr="000A3B04">
        <w:rPr>
          <w:rFonts w:eastAsia="Times New Roman" w:cstheme="minorHAnsi"/>
          <w:b/>
          <w:bCs/>
          <w:color w:val="000000"/>
        </w:rPr>
        <w:t>Roberto Rodriguez</w:t>
      </w:r>
      <w:r w:rsidR="00B04745" w:rsidRPr="000A3B04">
        <w:rPr>
          <w:rFonts w:eastAsia="Times New Roman" w:cstheme="minorHAnsi"/>
          <w:b/>
          <w:bCs/>
          <w:color w:val="000000"/>
        </w:rPr>
        <w:t xml:space="preserve"> </w:t>
      </w:r>
      <w:r w:rsidR="009D7C25" w:rsidRPr="000A3B04">
        <w:rPr>
          <w:rFonts w:eastAsia="Times New Roman" w:cstheme="minorHAnsi"/>
          <w:color w:val="000000"/>
        </w:rPr>
        <w:t>–</w:t>
      </w:r>
      <w:r w:rsidR="00E45C31" w:rsidRPr="000A3B04">
        <w:rPr>
          <w:rFonts w:eastAsia="Times New Roman" w:cstheme="minorHAnsi"/>
          <w:color w:val="000000"/>
        </w:rPr>
        <w:t xml:space="preserve"> </w:t>
      </w:r>
      <w:r w:rsidRPr="000A3B04">
        <w:rPr>
          <w:rFonts w:eastAsia="Times New Roman" w:cstheme="minorHAnsi"/>
          <w:color w:val="000000"/>
        </w:rPr>
        <w:t>CAPSA</w:t>
      </w:r>
    </w:p>
    <w:p w14:paraId="4341E43C" w14:textId="7059BE65" w:rsidR="009D7C25" w:rsidRPr="000A3B04" w:rsidRDefault="00DA3C05" w:rsidP="00E45C3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993" w:hanging="284"/>
        <w:rPr>
          <w:rFonts w:eastAsia="Times New Roman" w:cstheme="minorHAnsi"/>
          <w:color w:val="323232"/>
        </w:rPr>
      </w:pPr>
      <w:r w:rsidRPr="000A3B04">
        <w:rPr>
          <w:rFonts w:eastAsia="Times New Roman" w:cstheme="minorHAnsi"/>
          <w:b/>
          <w:bCs/>
          <w:color w:val="000000"/>
        </w:rPr>
        <w:t xml:space="preserve">Santiago Colom </w:t>
      </w:r>
      <w:r w:rsidRPr="001C66EA">
        <w:rPr>
          <w:rFonts w:eastAsia="Times New Roman" w:cstheme="minorHAnsi"/>
          <w:color w:val="000000"/>
        </w:rPr>
        <w:t>–</w:t>
      </w:r>
      <w:r w:rsidRPr="000A3B04">
        <w:rPr>
          <w:rFonts w:eastAsia="Times New Roman" w:cstheme="minorHAnsi"/>
          <w:b/>
          <w:bCs/>
          <w:color w:val="000000"/>
        </w:rPr>
        <w:t xml:space="preserve"> </w:t>
      </w:r>
      <w:r w:rsidRPr="000A3B04">
        <w:rPr>
          <w:rFonts w:eastAsia="Times New Roman" w:cstheme="minorHAnsi"/>
          <w:color w:val="000000"/>
        </w:rPr>
        <w:t>TRANSPORTES MONFORT</w:t>
      </w:r>
    </w:p>
    <w:p w14:paraId="600A972C" w14:textId="2C7DE363" w:rsidR="009D7C25" w:rsidRPr="000A3B04" w:rsidRDefault="00DA3C05" w:rsidP="00E45C3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993" w:hanging="284"/>
        <w:rPr>
          <w:rFonts w:eastAsia="Times New Roman" w:cstheme="minorHAnsi"/>
          <w:color w:val="323232"/>
        </w:rPr>
      </w:pPr>
      <w:r w:rsidRPr="000A3B04">
        <w:rPr>
          <w:rFonts w:eastAsia="Times New Roman" w:cstheme="minorHAnsi"/>
          <w:b/>
          <w:bCs/>
          <w:color w:val="000000"/>
        </w:rPr>
        <w:t xml:space="preserve">Alberto Vila </w:t>
      </w:r>
      <w:r w:rsidRPr="000A3B04">
        <w:rPr>
          <w:rFonts w:eastAsia="Times New Roman" w:cstheme="minorHAnsi"/>
          <w:color w:val="000000"/>
        </w:rPr>
        <w:t>- APETAMCOR</w:t>
      </w:r>
    </w:p>
    <w:p w14:paraId="39567AFD" w14:textId="335423F9" w:rsidR="007C72B5" w:rsidRPr="000A3B04" w:rsidRDefault="00E45C31" w:rsidP="00E45C3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993" w:hanging="284"/>
        <w:rPr>
          <w:rFonts w:eastAsia="Times New Roman" w:cstheme="minorHAnsi"/>
          <w:color w:val="323232"/>
        </w:rPr>
      </w:pPr>
      <w:r w:rsidRPr="000A3B04">
        <w:rPr>
          <w:rFonts w:eastAsia="Times New Roman" w:cstheme="minorHAnsi"/>
          <w:b/>
          <w:bCs/>
          <w:color w:val="000000"/>
        </w:rPr>
        <w:t>Ramón Fernández</w:t>
      </w:r>
      <w:r w:rsidRPr="000A3B04">
        <w:rPr>
          <w:rFonts w:eastAsia="Times New Roman" w:cstheme="minorHAnsi"/>
          <w:color w:val="000000"/>
        </w:rPr>
        <w:t xml:space="preserve"> - </w:t>
      </w:r>
      <w:r w:rsidR="009A6440" w:rsidRPr="000A3B04">
        <w:rPr>
          <w:rFonts w:eastAsia="Times New Roman" w:cstheme="minorHAnsi"/>
          <w:color w:val="000000"/>
        </w:rPr>
        <w:t>T</w:t>
      </w:r>
      <w:r w:rsidR="00DA3C05" w:rsidRPr="000A3B04">
        <w:rPr>
          <w:rFonts w:eastAsia="Times New Roman" w:cstheme="minorHAnsi"/>
          <w:color w:val="000000"/>
        </w:rPr>
        <w:t>RANSFOLLOW</w:t>
      </w:r>
    </w:p>
    <w:p w14:paraId="61E04962" w14:textId="722FA36C" w:rsidR="009A6440" w:rsidRPr="000A3B04" w:rsidRDefault="00E45C31" w:rsidP="00881C3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993" w:hanging="284"/>
        <w:rPr>
          <w:rFonts w:eastAsia="Times New Roman" w:cstheme="minorHAnsi"/>
          <w:b/>
          <w:bCs/>
          <w:color w:val="000000"/>
        </w:rPr>
      </w:pPr>
      <w:r w:rsidRPr="000A3B04">
        <w:rPr>
          <w:rFonts w:eastAsia="Times New Roman" w:cstheme="minorHAnsi"/>
          <w:b/>
          <w:bCs/>
          <w:color w:val="000000"/>
        </w:rPr>
        <w:t xml:space="preserve">Luis Sanz </w:t>
      </w:r>
      <w:r w:rsidR="00881C3E" w:rsidRPr="00616873">
        <w:rPr>
          <w:rFonts w:eastAsia="Times New Roman" w:cstheme="minorHAnsi"/>
          <w:color w:val="000000"/>
        </w:rPr>
        <w:t>–</w:t>
      </w:r>
      <w:r w:rsidRPr="000A3B04">
        <w:rPr>
          <w:rFonts w:eastAsia="Times New Roman" w:cstheme="minorHAnsi"/>
          <w:b/>
          <w:bCs/>
          <w:color w:val="000000"/>
        </w:rPr>
        <w:t xml:space="preserve"> </w:t>
      </w:r>
      <w:r w:rsidR="00DA3C05" w:rsidRPr="000A3B04">
        <w:rPr>
          <w:rFonts w:eastAsia="Times New Roman" w:cstheme="minorHAnsi"/>
          <w:color w:val="000000"/>
        </w:rPr>
        <w:t>WANATRUCK</w:t>
      </w:r>
    </w:p>
    <w:p w14:paraId="582A40E3" w14:textId="22CB8EF7" w:rsidR="009A6440" w:rsidRPr="000A3B04" w:rsidRDefault="009A6440" w:rsidP="00616873">
      <w:pPr>
        <w:shd w:val="clear" w:color="auto" w:fill="FFFFFF"/>
        <w:spacing w:after="120" w:line="240" w:lineRule="auto"/>
        <w:ind w:left="1701" w:hanging="1701"/>
        <w:rPr>
          <w:rFonts w:eastAsia="Times New Roman" w:cstheme="minorHAnsi"/>
          <w:u w:val="single"/>
        </w:rPr>
      </w:pPr>
      <w:r w:rsidRPr="000A3B04">
        <w:rPr>
          <w:rFonts w:eastAsia="Times New Roman" w:cstheme="minorHAnsi"/>
          <w:color w:val="323232"/>
          <w:u w:val="single"/>
        </w:rPr>
        <w:t>11.30 h – 11,</w:t>
      </w:r>
      <w:r w:rsidR="00FB6B0C" w:rsidRPr="000A3B04">
        <w:rPr>
          <w:rFonts w:eastAsia="Times New Roman" w:cstheme="minorHAnsi"/>
          <w:color w:val="323232"/>
          <w:u w:val="single"/>
        </w:rPr>
        <w:t>40</w:t>
      </w:r>
      <w:r w:rsidRPr="000A3B04">
        <w:rPr>
          <w:rFonts w:eastAsia="Times New Roman" w:cstheme="minorHAnsi"/>
          <w:color w:val="323232"/>
          <w:u w:val="single"/>
        </w:rPr>
        <w:t xml:space="preserve"> h</w:t>
      </w:r>
      <w:r w:rsidRPr="000A3B04">
        <w:rPr>
          <w:rFonts w:eastAsia="Times New Roman" w:cstheme="minorHAnsi"/>
          <w:b/>
          <w:bCs/>
          <w:color w:val="FF9900"/>
        </w:rPr>
        <w:t> </w:t>
      </w:r>
      <w:r w:rsidR="00616873">
        <w:rPr>
          <w:rFonts w:eastAsia="Times New Roman" w:cstheme="minorHAnsi"/>
          <w:b/>
          <w:bCs/>
          <w:color w:val="FF9900"/>
        </w:rPr>
        <w:t xml:space="preserve">  </w:t>
      </w:r>
      <w:r w:rsidR="00FB6B0C" w:rsidRPr="000A3B04">
        <w:rPr>
          <w:rFonts w:eastAsia="Times New Roman" w:cstheme="minorHAnsi"/>
          <w:b/>
          <w:bCs/>
        </w:rPr>
        <w:t>Clausura de la Jornada – El papel de la DGTT en el impulso a la</w:t>
      </w:r>
      <w:r w:rsidR="00616873">
        <w:rPr>
          <w:rFonts w:eastAsia="Times New Roman" w:cstheme="minorHAnsi"/>
          <w:b/>
          <w:bCs/>
        </w:rPr>
        <w:t xml:space="preserve"> </w:t>
      </w:r>
      <w:r w:rsidR="00AC6BD8" w:rsidRPr="000A3B04">
        <w:rPr>
          <w:rFonts w:eastAsia="Times New Roman" w:cstheme="minorHAnsi"/>
          <w:b/>
          <w:bCs/>
        </w:rPr>
        <w:t>Documentación Electrónica</w:t>
      </w:r>
      <w:r w:rsidR="00FB6B0C" w:rsidRPr="000A3B04">
        <w:rPr>
          <w:rFonts w:eastAsia="Times New Roman" w:cstheme="minorHAnsi"/>
          <w:b/>
          <w:bCs/>
        </w:rPr>
        <w:t xml:space="preserve"> en el Transporte Terrestre de mercancías</w:t>
      </w:r>
    </w:p>
    <w:p w14:paraId="7B25FC6E" w14:textId="5517BE9F" w:rsidR="00AF1EDE" w:rsidRPr="000A3B04" w:rsidRDefault="00D70F39" w:rsidP="00AF1ED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eastAsia="Times New Roman" w:cstheme="minorHAnsi"/>
        </w:rPr>
      </w:pPr>
      <w:r w:rsidRPr="000A3B04">
        <w:rPr>
          <w:rFonts w:eastAsia="Times New Roman" w:cstheme="minorHAnsi"/>
          <w:b/>
          <w:bCs/>
          <w:color w:val="323232"/>
        </w:rPr>
        <w:t xml:space="preserve">Mercedes </w:t>
      </w:r>
      <w:r w:rsidRPr="000A3B04">
        <w:rPr>
          <w:rFonts w:eastAsia="Times New Roman" w:cstheme="minorHAnsi"/>
          <w:b/>
          <w:bCs/>
        </w:rPr>
        <w:t xml:space="preserve">Gómez </w:t>
      </w:r>
      <w:r w:rsidR="009D7C25" w:rsidRPr="000A3B04">
        <w:rPr>
          <w:rFonts w:eastAsia="Times New Roman" w:cstheme="minorHAnsi"/>
        </w:rPr>
        <w:t>–</w:t>
      </w:r>
      <w:r w:rsidR="00AF1EDE" w:rsidRPr="000A3B04">
        <w:rPr>
          <w:rFonts w:eastAsia="Times New Roman" w:cstheme="minorHAnsi"/>
        </w:rPr>
        <w:t> </w:t>
      </w:r>
      <w:r w:rsidR="00FB6B0C" w:rsidRPr="000A3B04">
        <w:rPr>
          <w:rFonts w:eastAsia="Times New Roman" w:cstheme="minorHAnsi"/>
        </w:rPr>
        <w:t xml:space="preserve">Directora General de Transporte Terrestre - </w:t>
      </w:r>
      <w:r w:rsidR="00AF1EDE" w:rsidRPr="000A3B04">
        <w:rPr>
          <w:rFonts w:eastAsia="Times New Roman" w:cstheme="minorHAnsi"/>
        </w:rPr>
        <w:t>MITMA</w:t>
      </w:r>
      <w:r w:rsidR="009D7C25" w:rsidRPr="000A3B04">
        <w:rPr>
          <w:rFonts w:eastAsia="Times New Roman" w:cstheme="minorHAnsi"/>
        </w:rPr>
        <w:t xml:space="preserve"> </w:t>
      </w:r>
    </w:p>
    <w:p w14:paraId="45685C6C" w14:textId="3DE17A1E" w:rsidR="005628B1" w:rsidRPr="00AA4878" w:rsidRDefault="005628B1" w:rsidP="005628B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23232"/>
          <w:sz w:val="20"/>
          <w:szCs w:val="20"/>
        </w:rPr>
      </w:pPr>
      <w:r w:rsidRPr="00AA4878">
        <w:rPr>
          <w:rFonts w:eastAsia="Times New Roman" w:cstheme="minorHAnsi"/>
          <w:color w:val="323232"/>
          <w:sz w:val="20"/>
          <w:szCs w:val="20"/>
        </w:rPr>
        <w:br/>
      </w:r>
    </w:p>
    <w:p w14:paraId="7B7275D7" w14:textId="77777777" w:rsidR="00474D9D" w:rsidRPr="00AA4878" w:rsidRDefault="00474D9D" w:rsidP="004703ED">
      <w:pPr>
        <w:spacing w:after="0"/>
        <w:rPr>
          <w:rFonts w:cstheme="minorHAnsi"/>
          <w:sz w:val="20"/>
          <w:szCs w:val="20"/>
        </w:rPr>
      </w:pPr>
    </w:p>
    <w:sectPr w:rsidR="00474D9D" w:rsidRPr="00AA4878" w:rsidSect="006B084B">
      <w:headerReference w:type="default" r:id="rId9"/>
      <w:pgSz w:w="11906" w:h="16838"/>
      <w:pgMar w:top="2552" w:right="1701" w:bottom="1417" w:left="1701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42217" w14:textId="77777777" w:rsidR="002E7CBB" w:rsidRDefault="002E7CBB" w:rsidP="004703ED">
      <w:pPr>
        <w:spacing w:after="0" w:line="240" w:lineRule="auto"/>
      </w:pPr>
      <w:r>
        <w:separator/>
      </w:r>
    </w:p>
  </w:endnote>
  <w:endnote w:type="continuationSeparator" w:id="0">
    <w:p w14:paraId="58BE9BC4" w14:textId="77777777" w:rsidR="002E7CBB" w:rsidRDefault="002E7CBB" w:rsidP="0047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3C947" w14:textId="77777777" w:rsidR="002E7CBB" w:rsidRDefault="002E7CBB" w:rsidP="004703ED">
      <w:pPr>
        <w:spacing w:after="0" w:line="240" w:lineRule="auto"/>
      </w:pPr>
      <w:r>
        <w:separator/>
      </w:r>
    </w:p>
  </w:footnote>
  <w:footnote w:type="continuationSeparator" w:id="0">
    <w:p w14:paraId="1C4A9E0D" w14:textId="77777777" w:rsidR="002E7CBB" w:rsidRDefault="002E7CBB" w:rsidP="0047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9894" w14:textId="2452B774" w:rsidR="002E7CBB" w:rsidRDefault="00BE1BB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A123F0" wp14:editId="084F578D">
          <wp:simplePos x="0" y="0"/>
          <wp:positionH relativeFrom="margin">
            <wp:align>right</wp:align>
          </wp:positionH>
          <wp:positionV relativeFrom="paragraph">
            <wp:posOffset>222885</wp:posOffset>
          </wp:positionV>
          <wp:extent cx="1835150" cy="456565"/>
          <wp:effectExtent l="0" t="0" r="0" b="63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DDC304" wp14:editId="4D1CC789">
          <wp:simplePos x="0" y="0"/>
          <wp:positionH relativeFrom="margin">
            <wp:align>right</wp:align>
          </wp:positionH>
          <wp:positionV relativeFrom="paragraph">
            <wp:posOffset>773430</wp:posOffset>
          </wp:positionV>
          <wp:extent cx="1630680" cy="451485"/>
          <wp:effectExtent l="0" t="0" r="7620" b="571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CBB">
      <w:rPr>
        <w:noProof/>
      </w:rPr>
      <w:drawing>
        <wp:anchor distT="0" distB="0" distL="114300" distR="114300" simplePos="0" relativeHeight="251658240" behindDoc="0" locked="0" layoutInCell="1" allowOverlap="1" wp14:anchorId="7554CF08" wp14:editId="3A97F6B7">
          <wp:simplePos x="0" y="0"/>
          <wp:positionH relativeFrom="margin">
            <wp:align>left</wp:align>
          </wp:positionH>
          <wp:positionV relativeFrom="paragraph">
            <wp:posOffset>225787</wp:posOffset>
          </wp:positionV>
          <wp:extent cx="1302385" cy="93472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30B6"/>
    <w:multiLevelType w:val="multilevel"/>
    <w:tmpl w:val="F9FE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82D27"/>
    <w:multiLevelType w:val="multilevel"/>
    <w:tmpl w:val="BCB8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D38A5"/>
    <w:multiLevelType w:val="hybridMultilevel"/>
    <w:tmpl w:val="9EDE5520"/>
    <w:lvl w:ilvl="0" w:tplc="5EB82318">
      <w:start w:val="1"/>
      <w:numFmt w:val="decimal"/>
      <w:lvlText w:val="%1º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1A9"/>
    <w:multiLevelType w:val="multilevel"/>
    <w:tmpl w:val="71E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06278"/>
    <w:multiLevelType w:val="multilevel"/>
    <w:tmpl w:val="DA74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D27C4"/>
    <w:multiLevelType w:val="multilevel"/>
    <w:tmpl w:val="A9E8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84CE2"/>
    <w:multiLevelType w:val="multilevel"/>
    <w:tmpl w:val="7970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E4F07"/>
    <w:multiLevelType w:val="multilevel"/>
    <w:tmpl w:val="1F86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654B4"/>
    <w:multiLevelType w:val="multilevel"/>
    <w:tmpl w:val="AA7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13090"/>
    <w:multiLevelType w:val="multilevel"/>
    <w:tmpl w:val="77AA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26663"/>
    <w:multiLevelType w:val="multilevel"/>
    <w:tmpl w:val="7928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6000A0"/>
    <w:multiLevelType w:val="multilevel"/>
    <w:tmpl w:val="3A7E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13643A"/>
    <w:multiLevelType w:val="multilevel"/>
    <w:tmpl w:val="852C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DD7289"/>
    <w:multiLevelType w:val="multilevel"/>
    <w:tmpl w:val="732E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304E0"/>
    <w:multiLevelType w:val="multilevel"/>
    <w:tmpl w:val="4FA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732"/>
        </w:tabs>
        <w:ind w:left="773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C15B61"/>
    <w:multiLevelType w:val="multilevel"/>
    <w:tmpl w:val="AB44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B1"/>
    <w:rsid w:val="00003556"/>
    <w:rsid w:val="00006A68"/>
    <w:rsid w:val="00017D1B"/>
    <w:rsid w:val="000A3B04"/>
    <w:rsid w:val="000B5CB8"/>
    <w:rsid w:val="00104AF9"/>
    <w:rsid w:val="00146C6C"/>
    <w:rsid w:val="001C66EA"/>
    <w:rsid w:val="002C4206"/>
    <w:rsid w:val="002E7CBB"/>
    <w:rsid w:val="002F0E6F"/>
    <w:rsid w:val="00343ED1"/>
    <w:rsid w:val="003921AF"/>
    <w:rsid w:val="003D412A"/>
    <w:rsid w:val="004635A4"/>
    <w:rsid w:val="004703ED"/>
    <w:rsid w:val="00474585"/>
    <w:rsid w:val="00474D9D"/>
    <w:rsid w:val="00557ABD"/>
    <w:rsid w:val="005628B1"/>
    <w:rsid w:val="00616873"/>
    <w:rsid w:val="006A3620"/>
    <w:rsid w:val="006B084B"/>
    <w:rsid w:val="006F577B"/>
    <w:rsid w:val="007832DB"/>
    <w:rsid w:val="007B4BB5"/>
    <w:rsid w:val="007C611B"/>
    <w:rsid w:val="007C72B5"/>
    <w:rsid w:val="00821BF1"/>
    <w:rsid w:val="00881C3E"/>
    <w:rsid w:val="00893556"/>
    <w:rsid w:val="0092554B"/>
    <w:rsid w:val="00932439"/>
    <w:rsid w:val="009A6440"/>
    <w:rsid w:val="009D7C25"/>
    <w:rsid w:val="00A270B3"/>
    <w:rsid w:val="00A32ECD"/>
    <w:rsid w:val="00A5676C"/>
    <w:rsid w:val="00A6410C"/>
    <w:rsid w:val="00A85638"/>
    <w:rsid w:val="00AA4878"/>
    <w:rsid w:val="00AC6BD8"/>
    <w:rsid w:val="00AD0EA1"/>
    <w:rsid w:val="00AF1EDE"/>
    <w:rsid w:val="00AF20CE"/>
    <w:rsid w:val="00B04724"/>
    <w:rsid w:val="00B04745"/>
    <w:rsid w:val="00B532A6"/>
    <w:rsid w:val="00B8134E"/>
    <w:rsid w:val="00B836BA"/>
    <w:rsid w:val="00BB15C3"/>
    <w:rsid w:val="00BE1BB7"/>
    <w:rsid w:val="00C852A9"/>
    <w:rsid w:val="00C96F2B"/>
    <w:rsid w:val="00D060C4"/>
    <w:rsid w:val="00D260D7"/>
    <w:rsid w:val="00D70F39"/>
    <w:rsid w:val="00DA3C05"/>
    <w:rsid w:val="00DE503A"/>
    <w:rsid w:val="00DF65AA"/>
    <w:rsid w:val="00DF6AD2"/>
    <w:rsid w:val="00E12925"/>
    <w:rsid w:val="00E17B29"/>
    <w:rsid w:val="00E31592"/>
    <w:rsid w:val="00E418E4"/>
    <w:rsid w:val="00E45C31"/>
    <w:rsid w:val="00E52131"/>
    <w:rsid w:val="00E856EF"/>
    <w:rsid w:val="00EB6090"/>
    <w:rsid w:val="00F86803"/>
    <w:rsid w:val="00F95C96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915626"/>
  <w15:docId w15:val="{0F4D66A6-707F-4959-82DD-CC909923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BB15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0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3ED"/>
  </w:style>
  <w:style w:type="paragraph" w:styleId="Piedepgina">
    <w:name w:val="footer"/>
    <w:basedOn w:val="Normal"/>
    <w:link w:val="PiedepginaCar"/>
    <w:uiPriority w:val="99"/>
    <w:unhideWhenUsed/>
    <w:rsid w:val="00470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3ED"/>
  </w:style>
  <w:style w:type="paragraph" w:styleId="NormalWeb">
    <w:name w:val="Normal (Web)"/>
    <w:basedOn w:val="Normal"/>
    <w:uiPriority w:val="99"/>
    <w:semiHidden/>
    <w:unhideWhenUsed/>
    <w:rsid w:val="0056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28B1"/>
    <w:rPr>
      <w:b/>
      <w:bCs/>
    </w:rPr>
  </w:style>
  <w:style w:type="character" w:styleId="nfasis">
    <w:name w:val="Emphasis"/>
    <w:basedOn w:val="Fuentedeprrafopredeter"/>
    <w:uiPriority w:val="20"/>
    <w:qFormat/>
    <w:rsid w:val="005628B1"/>
    <w:rPr>
      <w:i/>
      <w:iCs/>
    </w:rPr>
  </w:style>
  <w:style w:type="paragraph" w:styleId="Prrafodelista">
    <w:name w:val="List Paragraph"/>
    <w:basedOn w:val="Normal"/>
    <w:uiPriority w:val="34"/>
    <w:qFormat/>
    <w:rsid w:val="00DE50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4D9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4D9D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rsid w:val="00BB15C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5lo3TT7WQ5CjbDlCHj868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Documents\Plantillas%20personalizadas%20de%20Office\Aeutransm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Aeutransmer</Template>
  <TotalTime>1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Lacaci</dc:creator>
  <cp:lastModifiedBy>Nuria Lacaci</cp:lastModifiedBy>
  <cp:revision>2</cp:revision>
  <cp:lastPrinted>2020-11-27T11:21:00Z</cp:lastPrinted>
  <dcterms:created xsi:type="dcterms:W3CDTF">2020-11-27T11:24:00Z</dcterms:created>
  <dcterms:modified xsi:type="dcterms:W3CDTF">2020-11-27T11:24:00Z</dcterms:modified>
</cp:coreProperties>
</file>