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B503" w14:textId="056D7D12" w:rsidR="00332388" w:rsidRDefault="00332388" w:rsidP="003147F1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53D1D324" w14:textId="339DF547" w:rsidR="0033046C" w:rsidRDefault="0033046C" w:rsidP="003147F1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4DD77F88" w14:textId="5F445CF8" w:rsidR="0033046C" w:rsidRDefault="0033046C" w:rsidP="003147F1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556B0732" w14:textId="6C5C535A" w:rsidR="0033046C" w:rsidRDefault="0033046C" w:rsidP="0033046C">
      <w:pPr>
        <w:jc w:val="center"/>
        <w:rPr>
          <w:rFonts w:ascii="Verdana" w:hAnsi="Verdana"/>
          <w:b/>
          <w:sz w:val="32"/>
          <w:lang w:val="es-ES"/>
        </w:rPr>
      </w:pPr>
      <w:r w:rsidRPr="00694B70">
        <w:rPr>
          <w:rFonts w:ascii="Verdana" w:hAnsi="Verdana"/>
          <w:b/>
          <w:sz w:val="32"/>
          <w:lang w:val="es-ES"/>
        </w:rPr>
        <w:t xml:space="preserve">ASAMBLEA GENERAL 4 DE </w:t>
      </w:r>
      <w:r>
        <w:rPr>
          <w:rFonts w:ascii="Verdana" w:hAnsi="Verdana"/>
          <w:b/>
          <w:sz w:val="32"/>
          <w:lang w:val="es-ES"/>
        </w:rPr>
        <w:t>NOVIEMBRE</w:t>
      </w:r>
      <w:r w:rsidRPr="00694B70">
        <w:rPr>
          <w:rFonts w:ascii="Verdana" w:hAnsi="Verdana"/>
          <w:b/>
          <w:sz w:val="32"/>
          <w:lang w:val="es-ES"/>
        </w:rPr>
        <w:t xml:space="preserve"> DE </w:t>
      </w:r>
      <w:r>
        <w:rPr>
          <w:rFonts w:ascii="Verdana" w:hAnsi="Verdana"/>
          <w:b/>
          <w:sz w:val="32"/>
          <w:lang w:val="es-ES"/>
        </w:rPr>
        <w:t>2021</w:t>
      </w:r>
    </w:p>
    <w:p w14:paraId="05FFF763" w14:textId="77777777" w:rsidR="0033046C" w:rsidRDefault="0033046C" w:rsidP="0033046C">
      <w:pPr>
        <w:jc w:val="center"/>
        <w:rPr>
          <w:rFonts w:ascii="Verdana" w:hAnsi="Verdana"/>
          <w:b/>
          <w:sz w:val="28"/>
          <w:lang w:val="es-ES"/>
        </w:rPr>
      </w:pPr>
    </w:p>
    <w:p w14:paraId="47C24BDC" w14:textId="77777777" w:rsidR="0033046C" w:rsidRPr="00D20CA5" w:rsidRDefault="0033046C" w:rsidP="0033046C">
      <w:pPr>
        <w:jc w:val="center"/>
        <w:rPr>
          <w:rFonts w:ascii="Verdana" w:hAnsi="Verdana"/>
          <w:b/>
          <w:sz w:val="28"/>
          <w:lang w:val="es-ES"/>
        </w:rPr>
      </w:pPr>
    </w:p>
    <w:p w14:paraId="03E507EC" w14:textId="660D1C47" w:rsidR="0033046C" w:rsidRPr="00D20CA5" w:rsidRDefault="0033046C" w:rsidP="0033046C">
      <w:pPr>
        <w:rPr>
          <w:sz w:val="22"/>
        </w:rPr>
      </w:pPr>
      <w:r w:rsidRPr="00D20CA5">
        <w:rPr>
          <w:sz w:val="22"/>
        </w:rPr>
        <w:t>FECHA</w:t>
      </w:r>
      <w:r>
        <w:rPr>
          <w:sz w:val="22"/>
        </w:rPr>
        <w:t xml:space="preserve"> </w:t>
      </w:r>
      <w:proofErr w:type="gramStart"/>
      <w:r>
        <w:rPr>
          <w:sz w:val="22"/>
        </w:rPr>
        <w:t xml:space="preserve">  </w:t>
      </w:r>
      <w:r w:rsidRPr="00D20CA5">
        <w:rPr>
          <w:sz w:val="22"/>
        </w:rPr>
        <w:t>:</w:t>
      </w:r>
      <w:proofErr w:type="gramEnd"/>
      <w:r w:rsidRPr="00D20CA5">
        <w:rPr>
          <w:sz w:val="22"/>
        </w:rPr>
        <w:t xml:space="preserve"> </w:t>
      </w:r>
      <w:r>
        <w:rPr>
          <w:sz w:val="22"/>
        </w:rPr>
        <w:t>4 de noviembre de 2021</w:t>
      </w:r>
    </w:p>
    <w:p w14:paraId="046DA9C7" w14:textId="293929C1" w:rsidR="0033046C" w:rsidRPr="00D20CA5" w:rsidRDefault="0033046C" w:rsidP="0033046C">
      <w:pPr>
        <w:rPr>
          <w:sz w:val="22"/>
        </w:rPr>
      </w:pPr>
      <w:r w:rsidRPr="00D20CA5">
        <w:rPr>
          <w:sz w:val="22"/>
        </w:rPr>
        <w:t>HORA</w:t>
      </w:r>
      <w:r>
        <w:rPr>
          <w:sz w:val="22"/>
        </w:rPr>
        <w:tab/>
        <w:t xml:space="preserve">  </w:t>
      </w:r>
      <w:proofErr w:type="gramStart"/>
      <w:r>
        <w:rPr>
          <w:sz w:val="22"/>
        </w:rPr>
        <w:t xml:space="preserve">  </w:t>
      </w:r>
      <w:r w:rsidRPr="00D20CA5">
        <w:rPr>
          <w:sz w:val="22"/>
        </w:rPr>
        <w:t>:</w:t>
      </w:r>
      <w:proofErr w:type="gramEnd"/>
      <w:r w:rsidRPr="00D20CA5">
        <w:rPr>
          <w:sz w:val="22"/>
        </w:rPr>
        <w:t xml:space="preserve"> </w:t>
      </w:r>
      <w:r>
        <w:rPr>
          <w:sz w:val="22"/>
        </w:rPr>
        <w:t>09:30</w:t>
      </w:r>
      <w:r w:rsidR="00AE18E4">
        <w:rPr>
          <w:sz w:val="22"/>
        </w:rPr>
        <w:t xml:space="preserve"> – 14:30</w:t>
      </w:r>
      <w:r>
        <w:rPr>
          <w:sz w:val="22"/>
        </w:rPr>
        <w:t xml:space="preserve"> </w:t>
      </w:r>
      <w:proofErr w:type="spellStart"/>
      <w:r>
        <w:rPr>
          <w:sz w:val="22"/>
        </w:rPr>
        <w:t>hrs</w:t>
      </w:r>
      <w:proofErr w:type="spellEnd"/>
      <w:r>
        <w:rPr>
          <w:sz w:val="22"/>
        </w:rPr>
        <w:t>.</w:t>
      </w:r>
    </w:p>
    <w:p w14:paraId="7E16DDE1" w14:textId="60A9FACF" w:rsidR="0033046C" w:rsidRPr="00D20CA5" w:rsidRDefault="0033046C" w:rsidP="0033046C">
      <w:pPr>
        <w:rPr>
          <w:rFonts w:ascii="Verdana" w:hAnsi="Verdana"/>
          <w:b/>
          <w:sz w:val="28"/>
          <w:lang w:val="es-ES"/>
        </w:rPr>
      </w:pPr>
      <w:proofErr w:type="gramStart"/>
      <w:r w:rsidRPr="00D20CA5">
        <w:rPr>
          <w:sz w:val="22"/>
        </w:rPr>
        <w:t>LUGAR  :</w:t>
      </w:r>
      <w:proofErr w:type="gramEnd"/>
      <w:r w:rsidRPr="00D20CA5">
        <w:rPr>
          <w:sz w:val="22"/>
        </w:rPr>
        <w:t xml:space="preserve"> </w:t>
      </w:r>
      <w:r>
        <w:rPr>
          <w:sz w:val="22"/>
        </w:rPr>
        <w:t>ATENEO DE MADRID</w:t>
      </w:r>
      <w:r w:rsidRPr="00D20CA5">
        <w:rPr>
          <w:sz w:val="22"/>
        </w:rPr>
        <w:t xml:space="preserve">  C/</w:t>
      </w:r>
      <w:r>
        <w:rPr>
          <w:sz w:val="22"/>
        </w:rPr>
        <w:t xml:space="preserve">del Prado, 21, 28014 </w:t>
      </w:r>
      <w:r w:rsidRPr="00D20CA5">
        <w:rPr>
          <w:sz w:val="22"/>
        </w:rPr>
        <w:t>Madrid</w:t>
      </w:r>
    </w:p>
    <w:p w14:paraId="4E4AEF7B" w14:textId="77777777" w:rsidR="0033046C" w:rsidRPr="00427C07" w:rsidRDefault="0033046C" w:rsidP="0033046C">
      <w:pPr>
        <w:pStyle w:val="Sinespaciado"/>
        <w:ind w:left="1416"/>
        <w:rPr>
          <w:sz w:val="24"/>
          <w:szCs w:val="24"/>
          <w:u w:val="single"/>
        </w:rPr>
      </w:pPr>
    </w:p>
    <w:p w14:paraId="39289650" w14:textId="77777777" w:rsidR="0033046C" w:rsidRDefault="0033046C" w:rsidP="0033046C">
      <w:pPr>
        <w:pStyle w:val="Sinespaciado"/>
        <w:jc w:val="center"/>
        <w:rPr>
          <w:b/>
          <w:sz w:val="24"/>
          <w:szCs w:val="24"/>
          <w:u w:val="single"/>
        </w:rPr>
      </w:pPr>
    </w:p>
    <w:p w14:paraId="651B5CD8" w14:textId="77777777" w:rsidR="0033046C" w:rsidRPr="00427C07" w:rsidRDefault="0033046C" w:rsidP="0033046C">
      <w:pPr>
        <w:pStyle w:val="Sinespaciado"/>
        <w:jc w:val="center"/>
        <w:rPr>
          <w:b/>
          <w:sz w:val="24"/>
          <w:szCs w:val="24"/>
          <w:u w:val="single"/>
        </w:rPr>
      </w:pPr>
    </w:p>
    <w:p w14:paraId="65C5A5E1" w14:textId="3FDBA800" w:rsidR="0033046C" w:rsidRDefault="0033046C" w:rsidP="0033046C">
      <w:pPr>
        <w:pStyle w:val="Sinespaciado"/>
        <w:jc w:val="center"/>
        <w:rPr>
          <w:b/>
          <w:sz w:val="24"/>
          <w:szCs w:val="24"/>
          <w:u w:val="single"/>
        </w:rPr>
      </w:pPr>
      <w:r w:rsidRPr="00427C07">
        <w:rPr>
          <w:b/>
          <w:sz w:val="24"/>
          <w:szCs w:val="24"/>
          <w:u w:val="single"/>
        </w:rPr>
        <w:t>ORDEN DEL DÍA</w:t>
      </w:r>
    </w:p>
    <w:p w14:paraId="68C8D540" w14:textId="77777777" w:rsidR="0033046C" w:rsidRPr="00427C07" w:rsidRDefault="0033046C" w:rsidP="0033046C">
      <w:pPr>
        <w:pStyle w:val="Sinespaciado"/>
        <w:jc w:val="center"/>
        <w:rPr>
          <w:b/>
          <w:sz w:val="24"/>
          <w:szCs w:val="24"/>
          <w:u w:val="single"/>
        </w:rPr>
      </w:pPr>
    </w:p>
    <w:p w14:paraId="6A7999A7" w14:textId="77777777" w:rsidR="0033046C" w:rsidRPr="00427C07" w:rsidRDefault="0033046C" w:rsidP="0033046C"/>
    <w:p w14:paraId="5608919B" w14:textId="0B772B68" w:rsidR="0033046C" w:rsidRPr="0033046C" w:rsidRDefault="0033046C" w:rsidP="0033046C">
      <w:pPr>
        <w:pStyle w:val="Prrafodelista"/>
        <w:numPr>
          <w:ilvl w:val="0"/>
          <w:numId w:val="13"/>
        </w:numPr>
        <w:rPr>
          <w:rFonts w:ascii="Trebuchet MS" w:eastAsiaTheme="minorHAnsi" w:hAnsi="Trebuchet MS" w:cs="Garamond"/>
          <w:b/>
          <w:bCs/>
          <w:color w:val="000000"/>
          <w:position w:val="0"/>
          <w:u w:val="single"/>
        </w:rPr>
      </w:pPr>
      <w:r w:rsidRPr="0033046C">
        <w:rPr>
          <w:rFonts w:ascii="Trebuchet MS" w:eastAsiaTheme="minorHAnsi" w:hAnsi="Trebuchet MS" w:cs="Garamond"/>
          <w:b/>
          <w:bCs/>
          <w:color w:val="000000"/>
          <w:position w:val="0"/>
          <w:u w:val="single"/>
        </w:rPr>
        <w:t>Asamblea de asociados (09:30-1</w:t>
      </w:r>
      <w:r>
        <w:rPr>
          <w:rFonts w:ascii="Trebuchet MS" w:eastAsiaTheme="minorHAnsi" w:hAnsi="Trebuchet MS" w:cs="Garamond"/>
          <w:b/>
          <w:bCs/>
          <w:color w:val="000000"/>
          <w:position w:val="0"/>
          <w:u w:val="single"/>
        </w:rPr>
        <w:t>1:</w:t>
      </w:r>
      <w:r w:rsidR="00E918B7">
        <w:rPr>
          <w:rFonts w:ascii="Trebuchet MS" w:eastAsiaTheme="minorHAnsi" w:hAnsi="Trebuchet MS" w:cs="Garamond"/>
          <w:b/>
          <w:bCs/>
          <w:color w:val="000000"/>
          <w:position w:val="0"/>
          <w:u w:val="single"/>
        </w:rPr>
        <w:t>00</w:t>
      </w:r>
      <w:r>
        <w:rPr>
          <w:rFonts w:ascii="Trebuchet MS" w:eastAsiaTheme="minorHAnsi" w:hAnsi="Trebuchet MS" w:cs="Garamond"/>
          <w:b/>
          <w:bCs/>
          <w:color w:val="000000"/>
          <w:position w:val="0"/>
          <w:u w:val="single"/>
        </w:rPr>
        <w:t>)</w:t>
      </w:r>
      <w:r w:rsidRPr="0033046C">
        <w:rPr>
          <w:rFonts w:ascii="Trebuchet MS" w:eastAsiaTheme="minorHAnsi" w:hAnsi="Trebuchet MS" w:cs="Garamond"/>
          <w:b/>
          <w:bCs/>
          <w:color w:val="000000"/>
          <w:position w:val="0"/>
          <w:u w:val="single"/>
        </w:rPr>
        <w:t>:</w:t>
      </w:r>
    </w:p>
    <w:p w14:paraId="79AB6620" w14:textId="77777777" w:rsidR="0033046C" w:rsidRDefault="0033046C" w:rsidP="0033046C">
      <w:pPr>
        <w:pStyle w:val="Prrafodelista"/>
        <w:rPr>
          <w:rFonts w:ascii="Trebuchet MS" w:hAnsi="Trebuchet MS"/>
        </w:rPr>
      </w:pPr>
    </w:p>
    <w:p w14:paraId="381BCF22" w14:textId="4B89F8BE" w:rsidR="0033046C" w:rsidRDefault="0033046C" w:rsidP="0033046C">
      <w:pPr>
        <w:pStyle w:val="Prrafodelista"/>
        <w:rPr>
          <w:rFonts w:ascii="Trebuchet MS" w:hAnsi="Trebuchet MS"/>
          <w:b/>
          <w:bCs/>
        </w:rPr>
      </w:pPr>
      <w:r w:rsidRPr="0033046C">
        <w:rPr>
          <w:rFonts w:ascii="Trebuchet MS" w:hAnsi="Trebuchet MS"/>
          <w:b/>
          <w:bCs/>
        </w:rPr>
        <w:t>Pausa café (11:</w:t>
      </w:r>
      <w:r w:rsidR="00E918B7">
        <w:rPr>
          <w:rFonts w:ascii="Trebuchet MS" w:hAnsi="Trebuchet MS"/>
          <w:b/>
          <w:bCs/>
        </w:rPr>
        <w:t>00</w:t>
      </w:r>
      <w:r w:rsidRPr="0033046C">
        <w:rPr>
          <w:rFonts w:ascii="Trebuchet MS" w:hAnsi="Trebuchet MS"/>
          <w:b/>
          <w:bCs/>
        </w:rPr>
        <w:t>-1</w:t>
      </w:r>
      <w:r w:rsidR="00E918B7">
        <w:rPr>
          <w:rFonts w:ascii="Trebuchet MS" w:hAnsi="Trebuchet MS"/>
          <w:b/>
          <w:bCs/>
        </w:rPr>
        <w:t>1</w:t>
      </w:r>
      <w:r w:rsidRPr="0033046C">
        <w:rPr>
          <w:rFonts w:ascii="Trebuchet MS" w:hAnsi="Trebuchet MS"/>
          <w:b/>
          <w:bCs/>
        </w:rPr>
        <w:t>:</w:t>
      </w:r>
      <w:r w:rsidR="00E918B7">
        <w:rPr>
          <w:rFonts w:ascii="Trebuchet MS" w:hAnsi="Trebuchet MS"/>
          <w:b/>
          <w:bCs/>
        </w:rPr>
        <w:t>3</w:t>
      </w:r>
      <w:r w:rsidRPr="0033046C">
        <w:rPr>
          <w:rFonts w:ascii="Trebuchet MS" w:hAnsi="Trebuchet MS"/>
          <w:b/>
          <w:bCs/>
        </w:rPr>
        <w:t>0)</w:t>
      </w:r>
    </w:p>
    <w:p w14:paraId="72C459FB" w14:textId="77777777" w:rsidR="0033046C" w:rsidRPr="0033046C" w:rsidRDefault="0033046C" w:rsidP="0033046C">
      <w:pPr>
        <w:pStyle w:val="Prrafodelista"/>
        <w:rPr>
          <w:rFonts w:ascii="Trebuchet MS" w:hAnsi="Trebuchet MS"/>
          <w:b/>
          <w:bCs/>
        </w:rPr>
      </w:pPr>
    </w:p>
    <w:p w14:paraId="114ED7B9" w14:textId="1F4566F8" w:rsidR="0033046C" w:rsidRPr="0033046C" w:rsidRDefault="0033046C" w:rsidP="0033046C">
      <w:pPr>
        <w:pStyle w:val="Default"/>
        <w:numPr>
          <w:ilvl w:val="0"/>
          <w:numId w:val="13"/>
        </w:numPr>
        <w:rPr>
          <w:rFonts w:ascii="Trebuchet MS" w:hAnsi="Trebuchet MS"/>
          <w:b/>
          <w:bCs/>
          <w:sz w:val="22"/>
          <w:szCs w:val="22"/>
          <w:u w:val="single"/>
        </w:rPr>
      </w:pPr>
      <w:r w:rsidRPr="0033046C">
        <w:rPr>
          <w:rFonts w:ascii="Trebuchet MS" w:hAnsi="Trebuchet MS"/>
          <w:b/>
          <w:bCs/>
          <w:sz w:val="22"/>
          <w:szCs w:val="22"/>
          <w:u w:val="single"/>
        </w:rPr>
        <w:t xml:space="preserve">Mesas redondas </w:t>
      </w:r>
      <w:r w:rsidR="00073845">
        <w:rPr>
          <w:rFonts w:ascii="Trebuchet MS" w:hAnsi="Trebuchet MS"/>
          <w:b/>
          <w:bCs/>
          <w:sz w:val="22"/>
          <w:szCs w:val="22"/>
          <w:u w:val="single"/>
        </w:rPr>
        <w:t>-</w:t>
      </w:r>
      <w:r w:rsidRPr="0033046C">
        <w:rPr>
          <w:rFonts w:ascii="Trebuchet MS" w:hAnsi="Trebuchet MS"/>
          <w:b/>
          <w:bCs/>
          <w:sz w:val="22"/>
          <w:szCs w:val="22"/>
          <w:u w:val="single"/>
        </w:rPr>
        <w:t>con invitados</w:t>
      </w:r>
      <w:r w:rsidR="00073845">
        <w:rPr>
          <w:rFonts w:ascii="Trebuchet MS" w:hAnsi="Trebuchet MS"/>
          <w:b/>
          <w:bCs/>
          <w:sz w:val="22"/>
          <w:szCs w:val="22"/>
          <w:u w:val="single"/>
        </w:rPr>
        <w:t xml:space="preserve">- </w:t>
      </w:r>
      <w:r w:rsidR="00E918B7">
        <w:rPr>
          <w:rFonts w:ascii="Trebuchet MS" w:hAnsi="Trebuchet MS"/>
          <w:b/>
          <w:bCs/>
          <w:sz w:val="22"/>
          <w:szCs w:val="22"/>
          <w:u w:val="single"/>
        </w:rPr>
        <w:t>(11:30</w:t>
      </w:r>
      <w:r w:rsidR="00073845">
        <w:rPr>
          <w:rFonts w:ascii="Trebuchet MS" w:hAnsi="Trebuchet MS"/>
          <w:b/>
          <w:bCs/>
          <w:sz w:val="22"/>
          <w:szCs w:val="22"/>
          <w:u w:val="single"/>
        </w:rPr>
        <w:t>-1</w:t>
      </w:r>
      <w:r w:rsidR="00B17670">
        <w:rPr>
          <w:rFonts w:ascii="Trebuchet MS" w:hAnsi="Trebuchet MS"/>
          <w:b/>
          <w:bCs/>
          <w:sz w:val="22"/>
          <w:szCs w:val="22"/>
          <w:u w:val="single"/>
        </w:rPr>
        <w:t>3:45)</w:t>
      </w:r>
    </w:p>
    <w:p w14:paraId="357327D0" w14:textId="77777777" w:rsidR="0033046C" w:rsidRDefault="0033046C" w:rsidP="0033046C">
      <w:pPr>
        <w:pStyle w:val="Default"/>
        <w:ind w:left="720"/>
        <w:rPr>
          <w:rFonts w:ascii="Trebuchet MS" w:hAnsi="Trebuchet MS"/>
          <w:sz w:val="22"/>
          <w:szCs w:val="22"/>
        </w:rPr>
      </w:pPr>
    </w:p>
    <w:p w14:paraId="39500780" w14:textId="40686500" w:rsidR="0033046C" w:rsidRDefault="0033046C" w:rsidP="0033046C">
      <w:pPr>
        <w:pStyle w:val="Prrafodelista"/>
        <w:numPr>
          <w:ilvl w:val="0"/>
          <w:numId w:val="17"/>
        </w:numPr>
        <w:rPr>
          <w:rFonts w:ascii="Trebuchet MS" w:eastAsiaTheme="minorHAnsi" w:hAnsi="Trebuchet MS" w:cs="Garamond"/>
          <w:color w:val="000000"/>
          <w:position w:val="0"/>
        </w:rPr>
      </w:pPr>
      <w:r w:rsidRPr="0033046C">
        <w:rPr>
          <w:rFonts w:ascii="Trebuchet MS" w:eastAsiaTheme="minorHAnsi" w:hAnsi="Trebuchet MS" w:cs="Garamond"/>
          <w:color w:val="000000"/>
          <w:position w:val="0"/>
        </w:rPr>
        <w:t>Ventanilla Única Aduanera UE</w:t>
      </w:r>
      <w:r>
        <w:rPr>
          <w:rFonts w:ascii="Trebuchet MS" w:eastAsiaTheme="minorHAnsi" w:hAnsi="Trebuchet MS" w:cs="Garamond"/>
          <w:color w:val="000000"/>
          <w:position w:val="0"/>
        </w:rPr>
        <w:t>. Declaraciones Sumarias de entrada</w:t>
      </w:r>
    </w:p>
    <w:p w14:paraId="7FF7976C" w14:textId="77777777" w:rsidR="0033046C" w:rsidRPr="0033046C" w:rsidRDefault="0033046C" w:rsidP="0033046C">
      <w:pPr>
        <w:pStyle w:val="Prrafodelista"/>
        <w:rPr>
          <w:rFonts w:ascii="Trebuchet MS" w:eastAsiaTheme="minorHAnsi" w:hAnsi="Trebuchet MS" w:cs="Garamond"/>
          <w:color w:val="000000"/>
          <w:position w:val="0"/>
        </w:rPr>
      </w:pPr>
    </w:p>
    <w:p w14:paraId="4E3C90B7" w14:textId="77777777" w:rsidR="0033046C" w:rsidRPr="0033046C" w:rsidRDefault="0033046C" w:rsidP="0033046C">
      <w:pPr>
        <w:pStyle w:val="Prrafodelista"/>
        <w:rPr>
          <w:rFonts w:ascii="Trebuchet MS" w:eastAsiaTheme="minorHAnsi" w:hAnsi="Trebuchet MS" w:cs="Garamond"/>
          <w:i/>
          <w:iCs/>
          <w:color w:val="000000"/>
          <w:position w:val="0"/>
        </w:rPr>
      </w:pPr>
      <w:r>
        <w:rPr>
          <w:rFonts w:ascii="Trebuchet MS" w:eastAsiaTheme="minorHAnsi" w:hAnsi="Trebuchet MS" w:cs="Garamond"/>
          <w:color w:val="000000"/>
          <w:position w:val="0"/>
        </w:rPr>
        <w:t xml:space="preserve">-Dña. Pilar Jurado. </w:t>
      </w:r>
      <w:r w:rsidRPr="0033046C">
        <w:rPr>
          <w:rFonts w:ascii="Trebuchet MS" w:eastAsiaTheme="minorHAnsi" w:hAnsi="Trebuchet MS" w:cs="Garamond"/>
          <w:i/>
          <w:iCs/>
          <w:color w:val="000000"/>
          <w:position w:val="0"/>
        </w:rPr>
        <w:t>Directora General de Aduanas. AEAT</w:t>
      </w:r>
    </w:p>
    <w:p w14:paraId="0488A6CF" w14:textId="77777777" w:rsidR="0033046C" w:rsidRDefault="0033046C" w:rsidP="0033046C">
      <w:pPr>
        <w:pStyle w:val="Prrafodelista"/>
        <w:rPr>
          <w:rFonts w:ascii="Trebuchet MS" w:eastAsiaTheme="minorHAnsi" w:hAnsi="Trebuchet MS" w:cs="Garamond"/>
          <w:i/>
          <w:iCs/>
          <w:color w:val="000000"/>
          <w:position w:val="0"/>
        </w:rPr>
      </w:pPr>
      <w:r>
        <w:rPr>
          <w:rFonts w:ascii="Trebuchet MS" w:eastAsiaTheme="minorHAnsi" w:hAnsi="Trebuchet MS" w:cs="Garamond"/>
          <w:color w:val="000000"/>
          <w:position w:val="0"/>
        </w:rPr>
        <w:t xml:space="preserve">-D. David Notario. </w:t>
      </w:r>
      <w:r w:rsidRPr="0033046C">
        <w:rPr>
          <w:rFonts w:ascii="Trebuchet MS" w:eastAsiaTheme="minorHAnsi" w:hAnsi="Trebuchet MS" w:cs="Garamond"/>
          <w:i/>
          <w:iCs/>
          <w:color w:val="000000"/>
          <w:position w:val="0"/>
        </w:rPr>
        <w:t xml:space="preserve">Responsable Depto. de Aduanas Maersk </w:t>
      </w:r>
      <w:proofErr w:type="spellStart"/>
      <w:r w:rsidRPr="0033046C">
        <w:rPr>
          <w:rFonts w:ascii="Trebuchet MS" w:eastAsiaTheme="minorHAnsi" w:hAnsi="Trebuchet MS" w:cs="Garamond"/>
          <w:i/>
          <w:iCs/>
          <w:color w:val="000000"/>
          <w:position w:val="0"/>
        </w:rPr>
        <w:t>Spain</w:t>
      </w:r>
      <w:proofErr w:type="spellEnd"/>
    </w:p>
    <w:p w14:paraId="12861D4E" w14:textId="13D0D657" w:rsidR="0033046C" w:rsidRPr="0033046C" w:rsidRDefault="0033046C" w:rsidP="0033046C">
      <w:pPr>
        <w:pStyle w:val="Prrafodelista"/>
        <w:rPr>
          <w:rFonts w:ascii="Trebuchet MS" w:eastAsiaTheme="minorHAnsi" w:hAnsi="Trebuchet MS" w:cs="Garamond"/>
          <w:i/>
          <w:iCs/>
          <w:color w:val="000000"/>
          <w:position w:val="0"/>
        </w:rPr>
      </w:pPr>
      <w:r>
        <w:rPr>
          <w:rFonts w:ascii="Trebuchet MS" w:eastAsiaTheme="minorHAnsi" w:hAnsi="Trebuchet MS" w:cs="Garamond"/>
          <w:i/>
          <w:iCs/>
          <w:color w:val="000000"/>
          <w:position w:val="0"/>
        </w:rPr>
        <w:t>-</w:t>
      </w:r>
      <w:r w:rsidRPr="0033046C">
        <w:rPr>
          <w:rFonts w:ascii="Trebuchet MS" w:eastAsiaTheme="minorHAnsi" w:hAnsi="Trebuchet MS" w:cs="Garamond"/>
          <w:color w:val="000000"/>
          <w:position w:val="0"/>
        </w:rPr>
        <w:t>D Julio Carrasco</w:t>
      </w:r>
      <w:r>
        <w:rPr>
          <w:rFonts w:ascii="Trebuchet MS" w:eastAsiaTheme="minorHAnsi" w:hAnsi="Trebuchet MS" w:cs="Garamond"/>
          <w:i/>
          <w:iCs/>
          <w:color w:val="000000"/>
          <w:position w:val="0"/>
        </w:rPr>
        <w:t>. P&amp;J Carrasco. Presidente ASECOB</w:t>
      </w:r>
    </w:p>
    <w:p w14:paraId="0967C175" w14:textId="77777777" w:rsidR="0033046C" w:rsidRDefault="0033046C" w:rsidP="0033046C">
      <w:pPr>
        <w:pStyle w:val="Default"/>
        <w:numPr>
          <w:ilvl w:val="0"/>
          <w:numId w:val="17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Modificaciones normativas DGMM. Reglamento de Despacho de Buques, </w:t>
      </w:r>
    </w:p>
    <w:p w14:paraId="71AD28E8" w14:textId="6C756770" w:rsidR="0033046C" w:rsidRDefault="0033046C" w:rsidP="0033046C">
      <w:pPr>
        <w:pStyle w:val="Default"/>
        <w:ind w:left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LNM/TRLPEMM</w:t>
      </w:r>
    </w:p>
    <w:p w14:paraId="6F0E2DE5" w14:textId="77777777" w:rsidR="0033046C" w:rsidRDefault="0033046C" w:rsidP="0033046C">
      <w:pPr>
        <w:pStyle w:val="Default"/>
        <w:ind w:left="720"/>
        <w:rPr>
          <w:rFonts w:ascii="Trebuchet MS" w:hAnsi="Trebuchet MS"/>
          <w:sz w:val="22"/>
          <w:szCs w:val="22"/>
        </w:rPr>
      </w:pPr>
    </w:p>
    <w:p w14:paraId="74CC8ECA" w14:textId="77777777" w:rsidR="00570F35" w:rsidRDefault="002557E0" w:rsidP="0033046C">
      <w:pPr>
        <w:ind w:left="700"/>
        <w:rPr>
          <w:rFonts w:ascii="Trebuchet MS" w:hAnsi="Trebuchet MS"/>
          <w:i/>
          <w:iCs/>
          <w:sz w:val="22"/>
          <w:szCs w:val="22"/>
        </w:rPr>
      </w:pPr>
      <w:r>
        <w:rPr>
          <w:rFonts w:ascii="Trebuchet MS" w:hAnsi="Trebuchet MS"/>
          <w:i/>
          <w:iCs/>
          <w:sz w:val="22"/>
          <w:szCs w:val="22"/>
        </w:rPr>
        <w:t>-D. Benito Núñez</w:t>
      </w:r>
      <w:r w:rsidR="00570F35">
        <w:rPr>
          <w:rFonts w:ascii="Trebuchet MS" w:hAnsi="Trebuchet MS"/>
          <w:i/>
          <w:iCs/>
          <w:sz w:val="22"/>
          <w:szCs w:val="22"/>
        </w:rPr>
        <w:t>. Director General Marina Mercante</w:t>
      </w:r>
    </w:p>
    <w:p w14:paraId="45690163" w14:textId="2D48C087" w:rsidR="002557E0" w:rsidRPr="0033046C" w:rsidRDefault="0033046C" w:rsidP="00570F35">
      <w:pPr>
        <w:ind w:left="700"/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</w:pPr>
      <w:r w:rsidRPr="0033046C">
        <w:rPr>
          <w:rFonts w:ascii="Trebuchet MS" w:hAnsi="Trebuchet MS"/>
          <w:i/>
          <w:iCs/>
          <w:sz w:val="22"/>
          <w:szCs w:val="22"/>
        </w:rPr>
        <w:t xml:space="preserve">-D. Julio Fuentes. Subdirector General de </w:t>
      </w:r>
      <w:r w:rsidRPr="0033046C"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  <w:t>Normativa Marítima y Cooperación Internacional</w:t>
      </w:r>
      <w:r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  <w:t xml:space="preserve"> DGMM</w:t>
      </w:r>
    </w:p>
    <w:p w14:paraId="1CB79B2B" w14:textId="77777777" w:rsidR="0033046C" w:rsidRDefault="0033046C" w:rsidP="0033046C">
      <w:pPr>
        <w:ind w:left="700"/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</w:pPr>
      <w:r w:rsidRPr="0033046C"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  <w:t xml:space="preserve">-D. Jesús Barbadillo. Bufete Garrigues. </w:t>
      </w:r>
      <w:proofErr w:type="spellStart"/>
      <w:r w:rsidRPr="0033046C"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  <w:t>Counsel</w:t>
      </w:r>
      <w:proofErr w:type="spellEnd"/>
      <w:r w:rsidRPr="0033046C"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  <w:t xml:space="preserve"> responsable de la Industria de Transporte y Marítimo</w:t>
      </w:r>
      <w:r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  <w:t>.</w:t>
      </w:r>
    </w:p>
    <w:p w14:paraId="6A4852C6" w14:textId="3FA95D91" w:rsidR="0033046C" w:rsidRDefault="0033046C" w:rsidP="0033046C">
      <w:pPr>
        <w:ind w:left="700"/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</w:pPr>
      <w:r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  <w:t xml:space="preserve">-D. Albert Oñate. Director General Cosco </w:t>
      </w:r>
      <w:proofErr w:type="spellStart"/>
      <w:r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  <w:t>Spain</w:t>
      </w:r>
      <w:proofErr w:type="spellEnd"/>
      <w:r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  <w:t>. Vicepresidente ASECOB</w:t>
      </w:r>
      <w:r w:rsidRPr="0033046C"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  <w:t xml:space="preserve"> </w:t>
      </w:r>
    </w:p>
    <w:p w14:paraId="4DA4F587" w14:textId="77777777" w:rsidR="0033046C" w:rsidRPr="0033046C" w:rsidRDefault="0033046C" w:rsidP="0033046C">
      <w:pPr>
        <w:rPr>
          <w:rFonts w:ascii="Trebuchet MS" w:eastAsiaTheme="minorHAnsi" w:hAnsi="Trebuchet MS" w:cs="Garamond"/>
          <w:color w:val="000000"/>
          <w:position w:val="0"/>
        </w:rPr>
      </w:pPr>
    </w:p>
    <w:p w14:paraId="26D4BF3C" w14:textId="4F691FCF" w:rsidR="0033046C" w:rsidRPr="0033046C" w:rsidRDefault="0033046C" w:rsidP="0033046C">
      <w:pPr>
        <w:pStyle w:val="Prrafodelista"/>
        <w:numPr>
          <w:ilvl w:val="0"/>
          <w:numId w:val="17"/>
        </w:numPr>
        <w:rPr>
          <w:rFonts w:ascii="Trebuchet MS" w:eastAsiaTheme="minorHAnsi" w:hAnsi="Trebuchet MS" w:cs="Garamond"/>
          <w:color w:val="000000"/>
          <w:position w:val="0"/>
        </w:rPr>
      </w:pPr>
      <w:r w:rsidRPr="0033046C">
        <w:rPr>
          <w:rFonts w:ascii="Trebuchet MS" w:eastAsiaTheme="minorHAnsi" w:hAnsi="Trebuchet MS" w:cs="Garamond"/>
          <w:color w:val="000000"/>
          <w:position w:val="0"/>
        </w:rPr>
        <w:t>Ventanilla Única Marítima UE (EMSW)</w:t>
      </w:r>
    </w:p>
    <w:p w14:paraId="0EF61E12" w14:textId="1E191187" w:rsidR="0033046C" w:rsidRDefault="0033046C" w:rsidP="0033046C">
      <w:pPr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</w:pPr>
      <w:r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ab/>
        <w:t xml:space="preserve">-D. Jaime </w:t>
      </w:r>
      <w:proofErr w:type="spellStart"/>
      <w:r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Luezas</w:t>
      </w:r>
      <w:proofErr w:type="spellEnd"/>
      <w:r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 xml:space="preserve">. </w:t>
      </w:r>
      <w:r w:rsidRPr="0033046C"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  <w:t>Jefe de Área de Servicios a la Comunidad Portuaria. OPPE</w:t>
      </w:r>
    </w:p>
    <w:p w14:paraId="130A7AE3" w14:textId="4E57ABFF" w:rsidR="0033046C" w:rsidRDefault="0033046C" w:rsidP="0033046C">
      <w:pPr>
        <w:pStyle w:val="Prrafodelista"/>
        <w:rPr>
          <w:rFonts w:ascii="Trebuchet MS" w:eastAsiaTheme="minorHAnsi" w:hAnsi="Trebuchet MS" w:cs="Garamond"/>
          <w:i/>
          <w:iCs/>
          <w:color w:val="000000"/>
          <w:position w:val="0"/>
        </w:rPr>
      </w:pPr>
      <w:r>
        <w:rPr>
          <w:rFonts w:ascii="Trebuchet MS" w:eastAsiaTheme="minorHAnsi" w:hAnsi="Trebuchet MS" w:cs="Garamond"/>
          <w:color w:val="000000"/>
          <w:position w:val="0"/>
        </w:rPr>
        <w:t xml:space="preserve">-D. Iñaki Fraile. </w:t>
      </w:r>
      <w:r w:rsidRPr="0033046C">
        <w:rPr>
          <w:rFonts w:ascii="Trebuchet MS" w:eastAsiaTheme="minorHAnsi" w:hAnsi="Trebuchet MS" w:cs="Garamond"/>
          <w:i/>
          <w:iCs/>
          <w:color w:val="000000"/>
          <w:position w:val="0"/>
        </w:rPr>
        <w:t xml:space="preserve">Director de Consignaciones </w:t>
      </w:r>
      <w:proofErr w:type="spellStart"/>
      <w:r w:rsidRPr="0033046C">
        <w:rPr>
          <w:rFonts w:ascii="Trebuchet MS" w:eastAsiaTheme="minorHAnsi" w:hAnsi="Trebuchet MS" w:cs="Garamond"/>
          <w:i/>
          <w:iCs/>
          <w:color w:val="000000"/>
          <w:position w:val="0"/>
        </w:rPr>
        <w:t>Bergé</w:t>
      </w:r>
      <w:proofErr w:type="spellEnd"/>
      <w:r w:rsidRPr="0033046C">
        <w:rPr>
          <w:rFonts w:ascii="Trebuchet MS" w:eastAsiaTheme="minorHAnsi" w:hAnsi="Trebuchet MS" w:cs="Garamond"/>
          <w:i/>
          <w:iCs/>
          <w:color w:val="000000"/>
          <w:position w:val="0"/>
        </w:rPr>
        <w:t xml:space="preserve"> </w:t>
      </w:r>
      <w:proofErr w:type="spellStart"/>
      <w:r w:rsidRPr="0033046C">
        <w:rPr>
          <w:rFonts w:ascii="Trebuchet MS" w:eastAsiaTheme="minorHAnsi" w:hAnsi="Trebuchet MS" w:cs="Garamond"/>
          <w:i/>
          <w:iCs/>
          <w:color w:val="000000"/>
          <w:position w:val="0"/>
        </w:rPr>
        <w:t>Logistics</w:t>
      </w:r>
      <w:proofErr w:type="spellEnd"/>
      <w:r w:rsidRPr="0033046C">
        <w:rPr>
          <w:rFonts w:ascii="Trebuchet MS" w:eastAsiaTheme="minorHAnsi" w:hAnsi="Trebuchet MS" w:cs="Garamond"/>
          <w:i/>
          <w:iCs/>
          <w:color w:val="000000"/>
          <w:position w:val="0"/>
        </w:rPr>
        <w:t>. Vicepresidente ASECOB</w:t>
      </w:r>
    </w:p>
    <w:p w14:paraId="146E32B3" w14:textId="2A34E352" w:rsidR="0033046C" w:rsidRPr="00C06C8A" w:rsidRDefault="004E1D56" w:rsidP="0033046C">
      <w:pPr>
        <w:pStyle w:val="Prrafodelista"/>
        <w:rPr>
          <w:rFonts w:ascii="Trebuchet MS" w:eastAsiaTheme="minorHAnsi" w:hAnsi="Trebuchet MS" w:cs="Garamond"/>
          <w:color w:val="000000"/>
          <w:position w:val="0"/>
        </w:rPr>
      </w:pPr>
      <w:r w:rsidRPr="00C06C8A">
        <w:rPr>
          <w:rFonts w:ascii="Trebuchet MS" w:eastAsiaTheme="minorHAnsi" w:hAnsi="Trebuchet MS" w:cs="Garamond"/>
          <w:color w:val="000000"/>
          <w:position w:val="0"/>
        </w:rPr>
        <w:t>-</w:t>
      </w:r>
      <w:r w:rsidR="00570F35" w:rsidRPr="00C06C8A">
        <w:rPr>
          <w:rFonts w:ascii="Trebuchet MS" w:eastAsiaTheme="minorHAnsi" w:hAnsi="Trebuchet MS" w:cs="Garamond"/>
          <w:color w:val="000000"/>
          <w:position w:val="0"/>
        </w:rPr>
        <w:t xml:space="preserve">D. Alex </w:t>
      </w:r>
      <w:proofErr w:type="spellStart"/>
      <w:r w:rsidR="00570F35" w:rsidRPr="00C06C8A">
        <w:rPr>
          <w:rFonts w:ascii="Trebuchet MS" w:eastAsiaTheme="minorHAnsi" w:hAnsi="Trebuchet MS" w:cs="Garamond"/>
          <w:color w:val="000000"/>
          <w:position w:val="0"/>
        </w:rPr>
        <w:t>Ferrandiz</w:t>
      </w:r>
      <w:proofErr w:type="spellEnd"/>
      <w:r w:rsidR="00C06C8A" w:rsidRPr="00C06C8A">
        <w:rPr>
          <w:rFonts w:ascii="Trebuchet MS" w:eastAsiaTheme="minorHAnsi" w:hAnsi="Trebuchet MS" w:cs="Garamond"/>
          <w:color w:val="000000"/>
          <w:position w:val="0"/>
        </w:rPr>
        <w:t>. Gerente ACVB</w:t>
      </w:r>
    </w:p>
    <w:p w14:paraId="31EB4607" w14:textId="77777777" w:rsidR="004E1D56" w:rsidRDefault="004E1D56" w:rsidP="0033046C">
      <w:pPr>
        <w:pStyle w:val="Prrafodelista"/>
        <w:rPr>
          <w:rFonts w:ascii="Trebuchet MS" w:eastAsiaTheme="minorHAnsi" w:hAnsi="Trebuchet MS" w:cs="Garamond"/>
          <w:i/>
          <w:iCs/>
          <w:color w:val="000000"/>
          <w:position w:val="0"/>
        </w:rPr>
      </w:pPr>
    </w:p>
    <w:p w14:paraId="285B327E" w14:textId="020D39A3" w:rsidR="0033046C" w:rsidRPr="0033046C" w:rsidRDefault="0033046C" w:rsidP="0033046C">
      <w:pPr>
        <w:pStyle w:val="Prrafodelista"/>
        <w:numPr>
          <w:ilvl w:val="0"/>
          <w:numId w:val="18"/>
        </w:numPr>
        <w:rPr>
          <w:rFonts w:ascii="Trebuchet MS" w:eastAsiaTheme="minorHAnsi" w:hAnsi="Trebuchet MS" w:cs="Garamond"/>
          <w:b/>
          <w:bCs/>
          <w:color w:val="000000"/>
          <w:position w:val="0"/>
          <w:u w:val="single"/>
        </w:rPr>
      </w:pPr>
      <w:r w:rsidRPr="0033046C">
        <w:rPr>
          <w:rFonts w:ascii="Trebuchet MS" w:hAnsi="Trebuchet MS"/>
          <w:b/>
          <w:bCs/>
          <w:u w:val="single"/>
        </w:rPr>
        <w:t xml:space="preserve">Entrega galardones I Concurso de fotografía ASECOB </w:t>
      </w:r>
      <w:r w:rsidR="00CF5A98">
        <w:rPr>
          <w:rFonts w:ascii="Trebuchet MS" w:hAnsi="Trebuchet MS"/>
          <w:b/>
          <w:bCs/>
          <w:u w:val="single"/>
        </w:rPr>
        <w:t xml:space="preserve">/ Entrega placa </w:t>
      </w:r>
      <w:proofErr w:type="spellStart"/>
      <w:proofErr w:type="gramStart"/>
      <w:r w:rsidR="00C06C8A">
        <w:rPr>
          <w:rFonts w:ascii="Trebuchet MS" w:hAnsi="Trebuchet MS"/>
          <w:b/>
          <w:bCs/>
          <w:u w:val="single"/>
        </w:rPr>
        <w:t>D.</w:t>
      </w:r>
      <w:r w:rsidR="00CF5A98">
        <w:rPr>
          <w:rFonts w:ascii="Trebuchet MS" w:hAnsi="Trebuchet MS"/>
          <w:b/>
          <w:bCs/>
          <w:u w:val="single"/>
        </w:rPr>
        <w:t>Javier</w:t>
      </w:r>
      <w:proofErr w:type="spellEnd"/>
      <w:proofErr w:type="gramEnd"/>
      <w:r w:rsidR="00CF5A98">
        <w:rPr>
          <w:rFonts w:ascii="Trebuchet MS" w:hAnsi="Trebuchet MS"/>
          <w:b/>
          <w:bCs/>
          <w:u w:val="single"/>
        </w:rPr>
        <w:t xml:space="preserve"> </w:t>
      </w:r>
      <w:r w:rsidR="007A254D">
        <w:rPr>
          <w:rFonts w:ascii="Trebuchet MS" w:hAnsi="Trebuchet MS"/>
          <w:b/>
          <w:bCs/>
          <w:u w:val="single"/>
        </w:rPr>
        <w:t xml:space="preserve">Expósito </w:t>
      </w:r>
      <w:r w:rsidR="00B17670">
        <w:rPr>
          <w:rFonts w:ascii="Trebuchet MS" w:hAnsi="Trebuchet MS"/>
          <w:b/>
          <w:bCs/>
          <w:u w:val="single"/>
        </w:rPr>
        <w:t>(13:</w:t>
      </w:r>
      <w:r w:rsidR="007804D4">
        <w:rPr>
          <w:rFonts w:ascii="Trebuchet MS" w:hAnsi="Trebuchet MS"/>
          <w:b/>
          <w:bCs/>
          <w:u w:val="single"/>
        </w:rPr>
        <w:t>45-14:00)</w:t>
      </w:r>
    </w:p>
    <w:p w14:paraId="7CCC2B63" w14:textId="77777777" w:rsidR="0033046C" w:rsidRPr="0033046C" w:rsidRDefault="0033046C" w:rsidP="0033046C">
      <w:pPr>
        <w:pStyle w:val="Prrafodelista"/>
        <w:rPr>
          <w:rFonts w:ascii="Trebuchet MS" w:eastAsiaTheme="minorHAnsi" w:hAnsi="Trebuchet MS" w:cs="Garamond"/>
          <w:color w:val="000000"/>
          <w:position w:val="0"/>
        </w:rPr>
      </w:pPr>
    </w:p>
    <w:p w14:paraId="2388F4BD" w14:textId="6EAE5F08" w:rsidR="0033046C" w:rsidRPr="0033046C" w:rsidRDefault="0033046C" w:rsidP="0033046C">
      <w:pPr>
        <w:pStyle w:val="Prrafodelista"/>
        <w:numPr>
          <w:ilvl w:val="0"/>
          <w:numId w:val="19"/>
        </w:numPr>
        <w:rPr>
          <w:rFonts w:ascii="Trebuchet MS" w:eastAsiaTheme="minorHAnsi" w:hAnsi="Trebuchet MS" w:cs="Garamond"/>
          <w:b/>
          <w:bCs/>
          <w:color w:val="000000"/>
          <w:position w:val="0"/>
          <w:u w:val="single"/>
        </w:rPr>
      </w:pPr>
      <w:r w:rsidRPr="0033046C">
        <w:rPr>
          <w:rFonts w:ascii="Trebuchet MS" w:hAnsi="Trebuchet MS"/>
          <w:b/>
          <w:bCs/>
          <w:u w:val="single"/>
        </w:rPr>
        <w:lastRenderedPageBreak/>
        <w:t>Clausura</w:t>
      </w:r>
      <w:r w:rsidR="007804D4">
        <w:rPr>
          <w:rFonts w:ascii="Trebuchet MS" w:hAnsi="Trebuchet MS"/>
          <w:b/>
          <w:bCs/>
          <w:u w:val="single"/>
        </w:rPr>
        <w:t xml:space="preserve"> (14:00-14</w:t>
      </w:r>
      <w:r w:rsidR="00DD7453">
        <w:rPr>
          <w:rFonts w:ascii="Trebuchet MS" w:hAnsi="Trebuchet MS"/>
          <w:b/>
          <w:bCs/>
          <w:u w:val="single"/>
        </w:rPr>
        <w:t>:30)</w:t>
      </w:r>
    </w:p>
    <w:p w14:paraId="51D85BAC" w14:textId="7E608C34" w:rsidR="0033046C" w:rsidRPr="00C06C8A" w:rsidRDefault="0033046C" w:rsidP="0033046C">
      <w:pPr>
        <w:ind w:left="708"/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</w:pPr>
      <w:r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 xml:space="preserve">-D. Julio Carrasco. </w:t>
      </w:r>
      <w:r w:rsidRPr="00C06C8A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Presidente ASECOB</w:t>
      </w:r>
    </w:p>
    <w:p w14:paraId="720489BB" w14:textId="665BEEF3" w:rsidR="0033046C" w:rsidRDefault="0033046C" w:rsidP="0033046C">
      <w:pPr>
        <w:ind w:left="-1" w:firstLine="709"/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</w:pPr>
      <w:r w:rsidRPr="0033046C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-Dña. Pilar Jurado. Directora</w:t>
      </w:r>
      <w:r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 xml:space="preserve"> General de Aduanas. AEAT</w:t>
      </w:r>
      <w:r w:rsidRPr="0033046C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 xml:space="preserve"> </w:t>
      </w:r>
    </w:p>
    <w:p w14:paraId="41734222" w14:textId="77777777" w:rsidR="0073663E" w:rsidRDefault="0033046C" w:rsidP="00C06C8A">
      <w:pPr>
        <w:ind w:left="708"/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</w:pPr>
      <w:r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-</w:t>
      </w:r>
      <w:r w:rsidRPr="00C06C8A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D. Benito Núñez. Director General de la Marina Mercante</w:t>
      </w:r>
    </w:p>
    <w:p w14:paraId="447E79E0" w14:textId="7DBCD8A2" w:rsidR="00C06C8A" w:rsidRPr="00C06C8A" w:rsidRDefault="00C06C8A" w:rsidP="00C06C8A">
      <w:pPr>
        <w:ind w:left="708"/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</w:pPr>
      <w:r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-</w:t>
      </w:r>
      <w:r w:rsidRPr="00C06C8A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 xml:space="preserve">D. Fernando Riesco. </w:t>
      </w:r>
      <w:r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--</w:t>
      </w:r>
      <w:proofErr w:type="gramStart"/>
      <w:r w:rsidRPr="00C06C8A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Director</w:t>
      </w:r>
      <w:proofErr w:type="gramEnd"/>
      <w:r w:rsidRPr="00C06C8A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 xml:space="preserve"> Adjunto de Sanidad Exterior. MSCBS</w:t>
      </w:r>
    </w:p>
    <w:p w14:paraId="6FEAD610" w14:textId="43164E9B" w:rsidR="0033046C" w:rsidRPr="00C06C8A" w:rsidRDefault="0033046C" w:rsidP="0033046C">
      <w:pPr>
        <w:ind w:left="-1" w:firstLine="709"/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</w:pPr>
    </w:p>
    <w:p w14:paraId="003DA5E5" w14:textId="79819B3F" w:rsidR="00332388" w:rsidRPr="00C06C8A" w:rsidRDefault="0033046C" w:rsidP="0033046C">
      <w:pPr>
        <w:ind w:left="-1" w:firstLine="709"/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</w:pPr>
      <w:r w:rsidRPr="00C06C8A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 xml:space="preserve">-D. Enrique </w:t>
      </w:r>
      <w:proofErr w:type="spellStart"/>
      <w:r w:rsidRPr="00C06C8A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Taborda</w:t>
      </w:r>
      <w:proofErr w:type="spellEnd"/>
      <w:r w:rsidRPr="00C06C8A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 xml:space="preserve">. Comisario Principal de Extranjería y Fronteras. </w:t>
      </w:r>
      <w:proofErr w:type="gramStart"/>
      <w:r w:rsidRPr="00C06C8A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CNP</w:t>
      </w:r>
      <w:r w:rsidR="00C06C8A" w:rsidRPr="00C06C8A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(</w:t>
      </w:r>
      <w:proofErr w:type="gramEnd"/>
      <w:r w:rsidR="00C06C8A" w:rsidRPr="00C06C8A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*)</w:t>
      </w:r>
    </w:p>
    <w:p w14:paraId="5811EBA0" w14:textId="419AB013" w:rsidR="00332388" w:rsidRPr="00C06C8A" w:rsidRDefault="0033046C" w:rsidP="0033046C">
      <w:pPr>
        <w:ind w:left="-709" w:firstLine="1417"/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</w:pPr>
      <w:r w:rsidRPr="00C06C8A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 xml:space="preserve">-D. </w:t>
      </w:r>
      <w:r w:rsidR="00C22539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 xml:space="preserve">Álvaro </w:t>
      </w:r>
      <w:proofErr w:type="spellStart"/>
      <w:r w:rsidR="00C22539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Sáchez</w:t>
      </w:r>
      <w:proofErr w:type="spellEnd"/>
      <w:r w:rsidR="00C22539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 xml:space="preserve"> Manzanares</w:t>
      </w:r>
      <w:r w:rsidR="002F6D0E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. Secretario General OPPE</w:t>
      </w:r>
      <w:r w:rsidR="00C22539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 xml:space="preserve"> </w:t>
      </w:r>
      <w:r w:rsidR="00280861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(*</w:t>
      </w:r>
      <w:r w:rsidR="002F6D0E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*</w:t>
      </w:r>
      <w:r w:rsidR="00280861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)</w:t>
      </w:r>
    </w:p>
    <w:p w14:paraId="494F36F5" w14:textId="77777777" w:rsidR="0073663E" w:rsidRDefault="0073663E" w:rsidP="00C06C8A">
      <w:pPr>
        <w:rPr>
          <w:rFonts w:ascii="Trebuchet MS" w:eastAsiaTheme="minorHAnsi" w:hAnsi="Trebuchet MS" w:cs="Garamond"/>
          <w:i/>
          <w:iCs/>
          <w:position w:val="0"/>
          <w:sz w:val="22"/>
          <w:szCs w:val="22"/>
          <w:lang w:val="es-ES" w:eastAsia="en-US"/>
        </w:rPr>
      </w:pPr>
    </w:p>
    <w:p w14:paraId="6DB34754" w14:textId="66619EFE" w:rsidR="00C06C8A" w:rsidRDefault="00C06C8A" w:rsidP="00C06C8A">
      <w:pPr>
        <w:rPr>
          <w:rFonts w:ascii="Trebuchet MS" w:eastAsiaTheme="minorHAnsi" w:hAnsi="Trebuchet MS" w:cs="Garamond"/>
          <w:i/>
          <w:iCs/>
          <w:position w:val="0"/>
          <w:sz w:val="22"/>
          <w:szCs w:val="22"/>
          <w:lang w:val="es-ES" w:eastAsia="en-US"/>
        </w:rPr>
      </w:pPr>
      <w:r w:rsidRPr="0073663E">
        <w:rPr>
          <w:rFonts w:ascii="Trebuchet MS" w:eastAsiaTheme="minorHAnsi" w:hAnsi="Trebuchet MS" w:cs="Garamond"/>
          <w:i/>
          <w:iCs/>
          <w:position w:val="0"/>
          <w:sz w:val="22"/>
          <w:szCs w:val="22"/>
          <w:lang w:val="es-ES" w:eastAsia="en-US"/>
        </w:rPr>
        <w:t>(*) pendiente de confirmación</w:t>
      </w:r>
    </w:p>
    <w:p w14:paraId="14D23A3F" w14:textId="4A1D6B29" w:rsidR="00C22539" w:rsidRPr="0073663E" w:rsidRDefault="00C22539" w:rsidP="00C06C8A">
      <w:pPr>
        <w:rPr>
          <w:rFonts w:ascii="Trebuchet MS" w:eastAsiaTheme="minorHAnsi" w:hAnsi="Trebuchet MS" w:cs="Garamond"/>
          <w:i/>
          <w:iCs/>
          <w:position w:val="0"/>
          <w:sz w:val="22"/>
          <w:szCs w:val="22"/>
          <w:lang w:val="es-ES" w:eastAsia="en-US"/>
        </w:rPr>
      </w:pPr>
      <w:r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(*</w:t>
      </w:r>
      <w:r w:rsidR="002F6D0E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*</w:t>
      </w:r>
      <w:r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 xml:space="preserve">) en representación de </w:t>
      </w:r>
      <w:proofErr w:type="spellStart"/>
      <w:proofErr w:type="gramStart"/>
      <w:r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D.</w:t>
      </w:r>
      <w:r w:rsidRPr="00C06C8A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Francisco</w:t>
      </w:r>
      <w:proofErr w:type="spellEnd"/>
      <w:proofErr w:type="gramEnd"/>
      <w:r w:rsidRPr="00C06C8A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 xml:space="preserve"> Toledo</w:t>
      </w:r>
      <w:r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>, que excusa su presencia</w:t>
      </w:r>
      <w:r w:rsidRPr="00C06C8A">
        <w:rPr>
          <w:rFonts w:ascii="Trebuchet MS" w:eastAsiaTheme="minorHAnsi" w:hAnsi="Trebuchet MS" w:cs="Garamond"/>
          <w:color w:val="000000"/>
          <w:position w:val="0"/>
          <w:sz w:val="22"/>
          <w:szCs w:val="22"/>
          <w:lang w:val="es-ES" w:eastAsia="en-US"/>
        </w:rPr>
        <w:t xml:space="preserve"> </w:t>
      </w:r>
    </w:p>
    <w:p w14:paraId="0A7C8DCF" w14:textId="5D61274F" w:rsidR="00C06C8A" w:rsidRPr="0073663E" w:rsidRDefault="00C06C8A" w:rsidP="00C06C8A">
      <w:pPr>
        <w:rPr>
          <w:rFonts w:ascii="Trebuchet MS" w:eastAsiaTheme="minorHAnsi" w:hAnsi="Trebuchet MS" w:cs="Garamond"/>
          <w:i/>
          <w:iCs/>
          <w:position w:val="0"/>
          <w:sz w:val="22"/>
          <w:szCs w:val="22"/>
          <w:lang w:val="es-ES" w:eastAsia="en-US"/>
        </w:rPr>
      </w:pPr>
    </w:p>
    <w:p w14:paraId="5A8DF3FC" w14:textId="12D5FA6B" w:rsidR="00886E94" w:rsidRDefault="00886E94" w:rsidP="00886E94">
      <w:pPr>
        <w:rPr>
          <w:rFonts w:ascii="Trebuchet MS" w:eastAsiaTheme="minorHAnsi" w:hAnsi="Trebuchet MS" w:cs="Garamond"/>
          <w:i/>
          <w:iCs/>
          <w:color w:val="000000"/>
          <w:position w:val="0"/>
          <w:sz w:val="22"/>
          <w:szCs w:val="22"/>
          <w:lang w:val="es-ES" w:eastAsia="en-US"/>
        </w:rPr>
      </w:pPr>
    </w:p>
    <w:p w14:paraId="35F4959E" w14:textId="2CD9FFBD" w:rsidR="00886E94" w:rsidRPr="00886E94" w:rsidRDefault="00886E94" w:rsidP="00886E94">
      <w:pPr>
        <w:pStyle w:val="Prrafodelista"/>
        <w:numPr>
          <w:ilvl w:val="0"/>
          <w:numId w:val="19"/>
        </w:numPr>
        <w:rPr>
          <w:rFonts w:ascii="Trebuchet MS" w:hAnsi="Trebuchet MS"/>
          <w:b/>
          <w:bCs/>
          <w:u w:val="single"/>
        </w:rPr>
      </w:pPr>
      <w:r w:rsidRPr="00886E94">
        <w:rPr>
          <w:rFonts w:ascii="Trebuchet MS" w:hAnsi="Trebuchet MS"/>
          <w:b/>
          <w:bCs/>
          <w:u w:val="single"/>
        </w:rPr>
        <w:t>Cóctel</w:t>
      </w:r>
    </w:p>
    <w:p w14:paraId="42894420" w14:textId="20A2AF17" w:rsidR="00332388" w:rsidRPr="0033046C" w:rsidRDefault="0073663E" w:rsidP="0073663E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t>La Cantina del Ateneo</w:t>
      </w:r>
    </w:p>
    <w:p w14:paraId="5E9B8BF0" w14:textId="3164AFBD" w:rsidR="00332388" w:rsidRPr="0033046C" w:rsidRDefault="00332388" w:rsidP="00332388">
      <w:pPr>
        <w:ind w:left="-709"/>
        <w:rPr>
          <w:rFonts w:ascii="Calibri" w:hAnsi="Calibri" w:cs="Calibri"/>
          <w:b/>
          <w:sz w:val="28"/>
          <w:szCs w:val="28"/>
          <w:lang w:val="es-ES"/>
        </w:rPr>
      </w:pPr>
    </w:p>
    <w:sectPr w:rsidR="00332388" w:rsidRPr="0033046C" w:rsidSect="003323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913" w:left="1985" w:header="851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7987" w14:textId="77777777" w:rsidR="002E0CC1" w:rsidRDefault="002E0CC1">
      <w:r>
        <w:separator/>
      </w:r>
    </w:p>
  </w:endnote>
  <w:endnote w:type="continuationSeparator" w:id="0">
    <w:p w14:paraId="18E246A0" w14:textId="77777777" w:rsidR="002E0CC1" w:rsidRDefault="002E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Poppy">
    <w:altName w:val="Stencil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06329298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EAE4DB9" w14:textId="47659920" w:rsidR="0033046C" w:rsidRDefault="0033046C" w:rsidP="001667F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9312D94" w14:textId="77777777" w:rsidR="0033046C" w:rsidRDefault="0033046C" w:rsidP="003304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6395408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1B3C5F8" w14:textId="6924C4CD" w:rsidR="0033046C" w:rsidRDefault="0033046C" w:rsidP="001667FD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0D199359" w14:textId="77777777" w:rsidR="0033046C" w:rsidRPr="0033046C" w:rsidRDefault="0033046C" w:rsidP="0033046C">
    <w:pPr>
      <w:pStyle w:val="Piedepgina"/>
      <w:ind w:right="360"/>
      <w:rPr>
        <w:i/>
        <w:iCs/>
        <w:color w:val="A6A6A6" w:themeColor="background1" w:themeShade="A6"/>
      </w:rPr>
    </w:pPr>
    <w:r w:rsidRPr="0033046C">
      <w:rPr>
        <w:i/>
        <w:iCs/>
        <w:color w:val="A6A6A6" w:themeColor="background1" w:themeShade="A6"/>
      </w:rPr>
      <w:t>Asamblea General Asociación Española de Consignatarios de Buques, ASECOB</w:t>
    </w:r>
  </w:p>
  <w:p w14:paraId="2936686B" w14:textId="77777777" w:rsidR="0033046C" w:rsidRPr="0033046C" w:rsidRDefault="0033046C" w:rsidP="0033046C">
    <w:pPr>
      <w:pStyle w:val="Piedepgina"/>
      <w:rPr>
        <w:i/>
        <w:iCs/>
        <w:color w:val="A6A6A6" w:themeColor="background1" w:themeShade="A6"/>
      </w:rPr>
    </w:pPr>
    <w:r w:rsidRPr="0033046C">
      <w:rPr>
        <w:i/>
        <w:iCs/>
        <w:color w:val="A6A6A6" w:themeColor="background1" w:themeShade="A6"/>
      </w:rPr>
      <w:tab/>
      <w:t>4 de noviembre 2021</w:t>
    </w:r>
  </w:p>
  <w:p w14:paraId="74CAC784" w14:textId="77777777" w:rsidR="00241B5E" w:rsidRDefault="00241B5E">
    <w:pPr>
      <w:pStyle w:val="Piedepgina"/>
    </w:pPr>
  </w:p>
  <w:p w14:paraId="225511F5" w14:textId="77777777" w:rsidR="00A570BF" w:rsidRDefault="00A570B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33B1" w14:textId="29A7F0B6" w:rsidR="0033046C" w:rsidRPr="0033046C" w:rsidRDefault="0033046C" w:rsidP="0033046C">
    <w:pPr>
      <w:pStyle w:val="Piedepgina"/>
      <w:rPr>
        <w:i/>
        <w:iCs/>
        <w:color w:val="A6A6A6" w:themeColor="background1" w:themeShade="A6"/>
      </w:rPr>
    </w:pPr>
    <w:r w:rsidRPr="0033046C">
      <w:rPr>
        <w:i/>
        <w:iCs/>
        <w:color w:val="A6A6A6" w:themeColor="background1" w:themeShade="A6"/>
      </w:rPr>
      <w:t>Asamblea General Asociación Española de Consignatarios de Buques, ASECOB</w:t>
    </w:r>
  </w:p>
  <w:p w14:paraId="2ACA465E" w14:textId="13769634" w:rsidR="0033046C" w:rsidRPr="0033046C" w:rsidRDefault="0033046C" w:rsidP="0033046C">
    <w:pPr>
      <w:pStyle w:val="Piedepgina"/>
      <w:rPr>
        <w:i/>
        <w:iCs/>
        <w:color w:val="A6A6A6" w:themeColor="background1" w:themeShade="A6"/>
      </w:rPr>
    </w:pPr>
    <w:r w:rsidRPr="0033046C">
      <w:rPr>
        <w:i/>
        <w:iCs/>
        <w:color w:val="A6A6A6" w:themeColor="background1" w:themeShade="A6"/>
      </w:rPr>
      <w:tab/>
      <w:t>4 de noviembre 2021</w:t>
    </w:r>
  </w:p>
  <w:p w14:paraId="13DEE0BE" w14:textId="77777777" w:rsidR="003147F1" w:rsidRPr="0033046C" w:rsidRDefault="003147F1" w:rsidP="0033046C">
    <w:pPr>
      <w:pStyle w:val="Piedepgina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51489" w14:textId="77777777" w:rsidR="002E0CC1" w:rsidRDefault="002E0CC1">
      <w:r>
        <w:separator/>
      </w:r>
    </w:p>
  </w:footnote>
  <w:footnote w:type="continuationSeparator" w:id="0">
    <w:p w14:paraId="0B0F33CA" w14:textId="77777777" w:rsidR="002E0CC1" w:rsidRDefault="002E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2A7F" w14:textId="77777777" w:rsidR="005F29FD" w:rsidRDefault="006D511D" w:rsidP="002C69FA">
    <w:pPr>
      <w:pStyle w:val="Encabezado"/>
      <w:tabs>
        <w:tab w:val="clear" w:pos="8504"/>
        <w:tab w:val="right" w:pos="8789"/>
      </w:tabs>
      <w:jc w:val="both"/>
      <w:rPr>
        <w:rFonts w:ascii="Poppy" w:hAnsi="Poppy"/>
        <w:color w:val="0000FF"/>
      </w:rPr>
    </w:pPr>
    <w:r>
      <w:rPr>
        <w:noProof/>
      </w:rPr>
      <w:drawing>
        <wp:inline distT="0" distB="0" distL="0" distR="0" wp14:anchorId="102A5411" wp14:editId="42E7BC89">
          <wp:extent cx="1047750" cy="317209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7309" cy="32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29FD">
      <w:rPr>
        <w:rFonts w:ascii="Poppy" w:hAnsi="Poppy"/>
        <w:color w:val="0000FF"/>
      </w:rPr>
      <w:t xml:space="preserve">         </w:t>
    </w:r>
  </w:p>
  <w:p w14:paraId="39F20F4C" w14:textId="77777777" w:rsidR="005F29FD" w:rsidRDefault="005F29FD">
    <w:pPr>
      <w:pStyle w:val="Encabezado"/>
      <w:rPr>
        <w:rFonts w:ascii="Arial Black" w:hAnsi="Arial Black"/>
        <w:color w:val="FF0000"/>
        <w:sz w:val="16"/>
      </w:rPr>
    </w:pPr>
  </w:p>
  <w:p w14:paraId="1641A330" w14:textId="77777777" w:rsidR="005F29FD" w:rsidRDefault="005F29FD">
    <w:pPr>
      <w:pStyle w:val="Encabezado"/>
      <w:jc w:val="center"/>
      <w:rPr>
        <w:rFonts w:ascii="Arial" w:hAnsi="Arial"/>
        <w:color w:val="0000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960E6" w14:textId="77777777" w:rsidR="00933EDE" w:rsidRDefault="001E576F">
    <w:r>
      <w:rPr>
        <w:rFonts w:ascii="Calibri" w:hAnsi="Calibri" w:cs="Calibri"/>
        <w:b/>
        <w:noProof/>
        <w:sz w:val="28"/>
        <w:szCs w:val="28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389BA0" wp14:editId="49B72A62">
              <wp:simplePos x="0" y="0"/>
              <wp:positionH relativeFrom="column">
                <wp:posOffset>3901046</wp:posOffset>
              </wp:positionH>
              <wp:positionV relativeFrom="paragraph">
                <wp:posOffset>-146917</wp:posOffset>
              </wp:positionV>
              <wp:extent cx="5013434" cy="1266715"/>
              <wp:effectExtent l="0" t="0" r="0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3434" cy="1266715"/>
                        <a:chOff x="0" y="0"/>
                        <a:chExt cx="4922936" cy="1266715"/>
                      </a:xfrm>
                    </wpg:grpSpPr>
                    <wps:wsp>
                      <wps:cNvPr id="15" name="Rectángulo 15"/>
                      <wps:cNvSpPr/>
                      <wps:spPr>
                        <a:xfrm flipH="1">
                          <a:off x="336331" y="0"/>
                          <a:ext cx="2619815" cy="5062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29E681" w14:textId="77777777" w:rsidR="001E576F" w:rsidRPr="001E576F" w:rsidRDefault="001E576F" w:rsidP="001E576F">
                            <w:pPr>
                              <w:rPr>
                                <w:rFonts w:ascii="Verdana" w:eastAsia="Verdana" w:hAnsi="Verdana" w:cs="Verdana"/>
                                <w:color w:val="808080" w:themeColor="background1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E576F">
                              <w:rPr>
                                <w:rFonts w:ascii="Verdana" w:eastAsia="Verdana" w:hAnsi="Verdana" w:cs="Verdana"/>
                                <w:color w:val="808080" w:themeColor="background1" w:themeShade="80"/>
                                <w:kern w:val="24"/>
                                <w:sz w:val="16"/>
                                <w:szCs w:val="16"/>
                              </w:rPr>
                              <w:t>info@asecob.org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wps:wsp>
                      <wps:cNvPr id="16" name="CuadroTexto 75"/>
                      <wps:cNvSpPr txBox="1"/>
                      <wps:spPr>
                        <a:xfrm>
                          <a:off x="336331" y="515007"/>
                          <a:ext cx="4586605" cy="48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4057749" w14:textId="77777777" w:rsidR="001E576F" w:rsidRPr="001E576F" w:rsidRDefault="001E576F" w:rsidP="001E576F">
                            <w:pPr>
                              <w:textAlignment w:val="center"/>
                              <w:rPr>
                                <w:rFonts w:ascii="Verdana" w:eastAsia="Verdana" w:hAnsi="Verdana" w:cs="Verdana"/>
                                <w:color w:val="808080" w:themeColor="background1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1E576F">
                              <w:rPr>
                                <w:rFonts w:ascii="Verdana" w:eastAsia="Verdana" w:hAnsi="Verdana" w:cs="Verdana"/>
                                <w:color w:val="808080" w:themeColor="background1" w:themeShade="80"/>
                                <w:kern w:val="24"/>
                                <w:sz w:val="16"/>
                                <w:szCs w:val="16"/>
                              </w:rPr>
                              <w:t>Velázquez 10, 1º. 28010 Madrid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g:grpSp>
                      <wpg:cNvPr id="17" name="Grupo 17"/>
                      <wpg:cNvGrpSpPr/>
                      <wpg:grpSpPr>
                        <a:xfrm>
                          <a:off x="0" y="31531"/>
                          <a:ext cx="294005" cy="972426"/>
                          <a:chOff x="0" y="0"/>
                          <a:chExt cx="337820" cy="1202274"/>
                        </a:xfrm>
                      </wpg:grpSpPr>
                      <pic:pic xmlns:pic="http://schemas.openxmlformats.org/drawingml/2006/picture">
                        <pic:nvPicPr>
                          <pic:cNvPr id="18" name="Gráfico 20" descr="Abrir sobre con relleno sólido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510" y="0"/>
                            <a:ext cx="283210" cy="283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Gráfico 16" descr="Teléfono con relleno sólido"/>
                          <pic:cNvPicPr/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83779"/>
                            <a:ext cx="337820" cy="319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Gráfico 6" descr="Marcador con relleno sólido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99089"/>
                            <a:ext cx="337820" cy="3194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áfico 3" descr="Internet con relleno sólido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82869"/>
                            <a:ext cx="337820" cy="31940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2" name="CuadroTexto 76"/>
                      <wps:cNvSpPr txBox="1"/>
                      <wps:spPr>
                        <a:xfrm>
                          <a:off x="336331" y="777765"/>
                          <a:ext cx="2974975" cy="48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9C7441" w14:textId="77777777" w:rsidR="001E576F" w:rsidRPr="001E576F" w:rsidRDefault="0056051E" w:rsidP="001E576F">
                            <w:pPr>
                              <w:textAlignment w:val="center"/>
                              <w:rPr>
                                <w:rFonts w:ascii="Verdana" w:eastAsia="Verdana" w:hAnsi="Verdana" w:cs="Verdana"/>
                                <w:color w:val="808080" w:themeColor="background1" w:themeShade="80"/>
                                <w:kern w:val="24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1E576F" w:rsidRPr="001E576F">
                                <w:rPr>
                                  <w:rStyle w:val="Hipervnculo"/>
                                  <w:rFonts w:ascii="Verdana" w:eastAsia="Verdana" w:hAnsi="Verdana" w:cs="Verdana"/>
                                  <w:color w:val="808080" w:themeColor="background1" w:themeShade="80"/>
                                  <w:kern w:val="24"/>
                                  <w:sz w:val="16"/>
                                  <w:szCs w:val="16"/>
                                </w:rPr>
                                <w:t>www.asecob.org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23" name="Rectángulo 23"/>
                      <wps:cNvSpPr/>
                      <wps:spPr>
                        <a:xfrm>
                          <a:off x="336331" y="304800"/>
                          <a:ext cx="1145627" cy="304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906554" w14:textId="77777777" w:rsidR="001E576F" w:rsidRPr="001E576F" w:rsidRDefault="001E576F" w:rsidP="001E576F">
                            <w:pPr>
                              <w:textAlignment w:val="bottom"/>
                              <w:rPr>
                                <w:rFonts w:ascii="Verdana" w:eastAsia="Verdana" w:hAnsi="Verdana" w:cs="Verdana"/>
                                <w:color w:val="808080" w:themeColor="background1" w:themeShade="80"/>
                                <w:kern w:val="24"/>
                                <w:sz w:val="15"/>
                                <w:szCs w:val="15"/>
                              </w:rPr>
                            </w:pPr>
                            <w:r w:rsidRPr="001E576F">
                              <w:rPr>
                                <w:rFonts w:ascii="Verdana" w:eastAsia="Verdana" w:hAnsi="Verdana" w:cs="Verdana"/>
                                <w:color w:val="808080" w:themeColor="background1" w:themeShade="80"/>
                                <w:kern w:val="24"/>
                                <w:sz w:val="15"/>
                                <w:szCs w:val="15"/>
                              </w:rPr>
                              <w:t>(+34) 91432 6660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389BA0" id="Grupo 14" o:spid="_x0000_s1026" style="position:absolute;margin-left:307.15pt;margin-top:-11.55pt;width:394.75pt;height:99.75pt;z-index:251659264;mso-width-relative:margin" coordsize="49229,126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">
              <v:rect id="Rectángulo 15" o:spid="_x0000_s1027" style="position:absolute;left:3363;width:26198;height:5062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" filled="f" stroked="f">
                <v:textbox>
                  <w:txbxContent>
                    <w:p w14:paraId="0629E681" w14:textId="77777777" w:rsidR="001E576F" w:rsidRPr="001E576F" w:rsidRDefault="001E576F" w:rsidP="001E576F">
                      <w:pPr>
                        <w:rPr>
                          <w:rFonts w:ascii="Verdana" w:eastAsia="Verdana" w:hAnsi="Verdana" w:cs="Verdana"/>
                          <w:color w:val="808080" w:themeColor="background1" w:themeShade="80"/>
                          <w:kern w:val="24"/>
                          <w:sz w:val="16"/>
                          <w:szCs w:val="16"/>
                        </w:rPr>
                      </w:pPr>
                      <w:r w:rsidRPr="001E576F">
                        <w:rPr>
                          <w:rFonts w:ascii="Verdana" w:eastAsia="Verdana" w:hAnsi="Verdana" w:cs="Verdana"/>
                          <w:color w:val="808080" w:themeColor="background1" w:themeShade="80"/>
                          <w:kern w:val="24"/>
                          <w:sz w:val="16"/>
                          <w:szCs w:val="16"/>
                        </w:rPr>
                        <w:t>info@asecob.org</w:t>
                      </w: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75" o:spid="_x0000_s1028" type="#_x0000_t202" style="position:absolute;left:3363;top:5150;width:45866;height:48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<v:textbox>
                  <w:txbxContent>
                    <w:p w14:paraId="14057749" w14:textId="77777777" w:rsidR="001E576F" w:rsidRPr="001E576F" w:rsidRDefault="001E576F" w:rsidP="001E576F">
                      <w:pPr>
                        <w:textAlignment w:val="center"/>
                        <w:rPr>
                          <w:rFonts w:ascii="Verdana" w:eastAsia="Verdana" w:hAnsi="Verdana" w:cs="Verdana"/>
                          <w:color w:val="808080" w:themeColor="background1" w:themeShade="80"/>
                          <w:kern w:val="24"/>
                          <w:sz w:val="16"/>
                          <w:szCs w:val="16"/>
                        </w:rPr>
                      </w:pPr>
                      <w:r w:rsidRPr="001E576F">
                        <w:rPr>
                          <w:rFonts w:ascii="Verdana" w:eastAsia="Verdana" w:hAnsi="Verdana" w:cs="Verdana"/>
                          <w:color w:val="808080" w:themeColor="background1" w:themeShade="80"/>
                          <w:kern w:val="24"/>
                          <w:sz w:val="16"/>
                          <w:szCs w:val="16"/>
                        </w:rPr>
                        <w:t>Velázquez 10, 1º. 28010 Madrid</w:t>
                      </w:r>
                    </w:p>
                  </w:txbxContent>
                </v:textbox>
              </v:shape>
              <v:group id="Grupo 17" o:spid="_x0000_s1029" style="position:absolute;top:315;width:2940;height:9724" coordsize="3378,120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áfico 20" o:spid="_x0000_s1030" type="#_x0000_t75" alt="Abrir sobre con relleno sólido" style="position:absolute;left:105;width:2832;height:283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">
                  <v:imagedata r:id="rId10" o:title="Abrir sobre con relleno sólido"/>
                </v:shape>
                <v:shape id="Gráfico 16" o:spid="_x0000_s1031" type="#_x0000_t75" alt="Teléfono con relleno sólido" style="position:absolute;top:2837;width:3378;height:3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">
                  <v:imagedata r:id="rId11" o:title="Teléfono con relleno sólido"/>
                </v:shape>
                <v:shape id="Gráfico 6" o:spid="_x0000_s1032" type="#_x0000_t75" alt="Marcador con relleno sólido" style="position:absolute;top:5990;width:3378;height:3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">
                  <v:imagedata r:id="rId12" o:title="Marcador con relleno sólido"/>
                </v:shape>
                <v:shape id="Gráfico 3" o:spid="_x0000_s1033" type="#_x0000_t75" alt="Internet con relleno sólido" style="position:absolute;top:8828;width:3378;height:3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">
                  <v:imagedata r:id="rId13" o:title="Internet con relleno sólido"/>
                </v:shape>
              </v:group>
              <v:shape id="CuadroTexto 76" o:spid="_x0000_s1034" type="#_x0000_t202" style="position:absolute;left:3363;top:7777;width:29750;height:48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" filled="f" stroked="f">
                <v:textbox>
                  <w:txbxContent>
                    <w:p w14:paraId="7E9C7441" w14:textId="77777777" w:rsidR="001E576F" w:rsidRPr="001E576F" w:rsidRDefault="002E0CC1" w:rsidP="001E576F">
                      <w:pPr>
                        <w:textAlignment w:val="center"/>
                        <w:rPr>
                          <w:rFonts w:ascii="Verdana" w:eastAsia="Verdana" w:hAnsi="Verdana" w:cs="Verdana"/>
                          <w:color w:val="808080" w:themeColor="background1" w:themeShade="80"/>
                          <w:kern w:val="24"/>
                          <w:sz w:val="16"/>
                          <w:szCs w:val="16"/>
                        </w:rPr>
                      </w:pPr>
                      <w:hyperlink r:id="rId14" w:history="1">
                        <w:r w:rsidR="001E576F" w:rsidRPr="001E576F">
                          <w:rPr>
                            <w:rStyle w:val="Hipervnculo"/>
                            <w:rFonts w:ascii="Verdana" w:eastAsia="Verdana" w:hAnsi="Verdana" w:cs="Verdana"/>
                            <w:color w:val="808080" w:themeColor="background1" w:themeShade="80"/>
                            <w:kern w:val="24"/>
                            <w:sz w:val="16"/>
                            <w:szCs w:val="16"/>
                          </w:rPr>
                          <w:t>www.asecob.org</w:t>
                        </w:r>
                      </w:hyperlink>
                    </w:p>
                  </w:txbxContent>
                </v:textbox>
              </v:shape>
              <v:rect id="Rectángulo 23" o:spid="_x0000_s1035" style="position:absolute;left:3363;top:3048;width:11456;height:304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" filled="f" stroked="f">
                <v:textbox>
                  <w:txbxContent>
                    <w:p w14:paraId="48906554" w14:textId="77777777" w:rsidR="001E576F" w:rsidRPr="001E576F" w:rsidRDefault="001E576F" w:rsidP="001E576F">
                      <w:pPr>
                        <w:textAlignment w:val="bottom"/>
                        <w:rPr>
                          <w:rFonts w:ascii="Verdana" w:eastAsia="Verdana" w:hAnsi="Verdana" w:cs="Verdana"/>
                          <w:color w:val="808080" w:themeColor="background1" w:themeShade="80"/>
                          <w:kern w:val="24"/>
                          <w:sz w:val="15"/>
                          <w:szCs w:val="15"/>
                        </w:rPr>
                      </w:pPr>
                      <w:r w:rsidRPr="001E576F">
                        <w:rPr>
                          <w:rFonts w:ascii="Verdana" w:eastAsia="Verdana" w:hAnsi="Verdana" w:cs="Verdana"/>
                          <w:color w:val="808080" w:themeColor="background1" w:themeShade="80"/>
                          <w:kern w:val="24"/>
                          <w:sz w:val="15"/>
                          <w:szCs w:val="15"/>
                        </w:rPr>
                        <w:t>(+34) 91432 6660</w:t>
                      </w:r>
                    </w:p>
                  </w:txbxContent>
                </v:textbox>
              </v:rect>
            </v:group>
          </w:pict>
        </mc:Fallback>
      </mc:AlternateContent>
    </w:r>
  </w:p>
  <w:tbl>
    <w:tblPr>
      <w:tblStyle w:val="Tablaconcuadrcula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4F4A4A" w:rsidRPr="00312FFC" w14:paraId="34BCE4A7" w14:textId="77777777" w:rsidTr="00BC7C41">
      <w:tc>
        <w:tcPr>
          <w:tcW w:w="5954" w:type="dxa"/>
        </w:tcPr>
        <w:p w14:paraId="5C474207" w14:textId="77777777" w:rsidR="004F4A4A" w:rsidRDefault="004F4A4A" w:rsidP="003147F1">
          <w:pPr>
            <w:pStyle w:val="Encabezado"/>
            <w:tabs>
              <w:tab w:val="clear" w:pos="4252"/>
              <w:tab w:val="clear" w:pos="8504"/>
              <w:tab w:val="left" w:pos="5685"/>
            </w:tabs>
            <w:rPr>
              <w:rFonts w:ascii="Poppy" w:hAnsi="Poppy"/>
              <w:color w:val="0000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2E1C29A" wp14:editId="79F34EFB">
                <wp:extent cx="2609850" cy="678561"/>
                <wp:effectExtent l="0" t="0" r="0" b="762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7282" cy="698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9CB9E7" w14:textId="77777777" w:rsidR="005F29FD" w:rsidRPr="003147F1" w:rsidRDefault="005F29FD" w:rsidP="003147F1">
    <w:pPr>
      <w:pStyle w:val="Encabezado"/>
      <w:tabs>
        <w:tab w:val="clear" w:pos="4252"/>
        <w:tab w:val="clear" w:pos="8504"/>
        <w:tab w:val="left" w:pos="5685"/>
      </w:tabs>
      <w:rPr>
        <w:rFonts w:ascii="Poppy" w:hAnsi="Poppy"/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Marcador con relleno sólido" style="width:12.4pt;height:18.2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" o:bullet="t">
        <v:imagedata r:id="rId1" o:title="" cropleft="-10923f" cropright="-18022f"/>
      </v:shape>
    </w:pict>
  </w:numPicBullet>
  <w:abstractNum w:abstractNumId="0" w15:restartNumberingAfterBreak="0">
    <w:nsid w:val="06B15E61"/>
    <w:multiLevelType w:val="hybridMultilevel"/>
    <w:tmpl w:val="B450FF8E"/>
    <w:lvl w:ilvl="0" w:tplc="E7B8FB7E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3F75"/>
    <w:multiLevelType w:val="hybridMultilevel"/>
    <w:tmpl w:val="68BEA182"/>
    <w:lvl w:ilvl="0" w:tplc="2004B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7C4B"/>
    <w:multiLevelType w:val="hybridMultilevel"/>
    <w:tmpl w:val="8110AFEA"/>
    <w:lvl w:ilvl="0" w:tplc="031EED7E">
      <w:start w:val="4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A35B4"/>
    <w:multiLevelType w:val="hybridMultilevel"/>
    <w:tmpl w:val="CFCEB188"/>
    <w:lvl w:ilvl="0" w:tplc="2004B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4D69"/>
    <w:multiLevelType w:val="hybridMultilevel"/>
    <w:tmpl w:val="189A2F3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2D29"/>
    <w:multiLevelType w:val="hybridMultilevel"/>
    <w:tmpl w:val="C60C45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F49EF"/>
    <w:multiLevelType w:val="hybridMultilevel"/>
    <w:tmpl w:val="CE3A39BA"/>
    <w:lvl w:ilvl="0" w:tplc="2A72E6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3574E"/>
    <w:multiLevelType w:val="hybridMultilevel"/>
    <w:tmpl w:val="7526B7D4"/>
    <w:lvl w:ilvl="0" w:tplc="710A31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C5115"/>
    <w:multiLevelType w:val="hybridMultilevel"/>
    <w:tmpl w:val="81AE8ADE"/>
    <w:lvl w:ilvl="0" w:tplc="6EF66DB0">
      <w:start w:val="3"/>
      <w:numFmt w:val="decimal"/>
      <w:lvlText w:val="%1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07582"/>
    <w:multiLevelType w:val="hybridMultilevel"/>
    <w:tmpl w:val="C4C8C3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2579"/>
    <w:multiLevelType w:val="hybridMultilevel"/>
    <w:tmpl w:val="7D8288B8"/>
    <w:lvl w:ilvl="0" w:tplc="2004B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30F8E"/>
    <w:multiLevelType w:val="multilevel"/>
    <w:tmpl w:val="F09C4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A55344C"/>
    <w:multiLevelType w:val="hybridMultilevel"/>
    <w:tmpl w:val="1ABAB196"/>
    <w:lvl w:ilvl="0" w:tplc="2004B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E510F"/>
    <w:multiLevelType w:val="hybridMultilevel"/>
    <w:tmpl w:val="F3629FCE"/>
    <w:lvl w:ilvl="0" w:tplc="2004B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47D12"/>
    <w:multiLevelType w:val="hybridMultilevel"/>
    <w:tmpl w:val="FB28D150"/>
    <w:lvl w:ilvl="0" w:tplc="2004B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CE348A"/>
    <w:multiLevelType w:val="hybridMultilevel"/>
    <w:tmpl w:val="97169D1C"/>
    <w:lvl w:ilvl="0" w:tplc="6FBC228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0A52B7A"/>
    <w:multiLevelType w:val="hybridMultilevel"/>
    <w:tmpl w:val="4176BAD6"/>
    <w:lvl w:ilvl="0" w:tplc="2004B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63E46"/>
    <w:multiLevelType w:val="hybridMultilevel"/>
    <w:tmpl w:val="50E48E0E"/>
    <w:lvl w:ilvl="0" w:tplc="F41ED52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60402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C0494"/>
    <w:multiLevelType w:val="hybridMultilevel"/>
    <w:tmpl w:val="19AE8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3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14"/>
  </w:num>
  <w:num w:numId="10">
    <w:abstractNumId w:val="10"/>
  </w:num>
  <w:num w:numId="11">
    <w:abstractNumId w:val="16"/>
  </w:num>
  <w:num w:numId="12">
    <w:abstractNumId w:val="12"/>
  </w:num>
  <w:num w:numId="13">
    <w:abstractNumId w:val="18"/>
  </w:num>
  <w:num w:numId="14">
    <w:abstractNumId w:val="9"/>
  </w:num>
  <w:num w:numId="15">
    <w:abstractNumId w:val="11"/>
  </w:num>
  <w:num w:numId="16">
    <w:abstractNumId w:val="4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46C"/>
    <w:rsid w:val="00001D3A"/>
    <w:rsid w:val="00003D0C"/>
    <w:rsid w:val="0003293C"/>
    <w:rsid w:val="000430AC"/>
    <w:rsid w:val="00073845"/>
    <w:rsid w:val="000A05BD"/>
    <w:rsid w:val="000A0720"/>
    <w:rsid w:val="000A5A79"/>
    <w:rsid w:val="000B7E40"/>
    <w:rsid w:val="000C4EC8"/>
    <w:rsid w:val="000D7A2D"/>
    <w:rsid w:val="00104A2B"/>
    <w:rsid w:val="00105616"/>
    <w:rsid w:val="00111475"/>
    <w:rsid w:val="001156D0"/>
    <w:rsid w:val="00125859"/>
    <w:rsid w:val="001358F3"/>
    <w:rsid w:val="001724CF"/>
    <w:rsid w:val="00192BE0"/>
    <w:rsid w:val="00193B4E"/>
    <w:rsid w:val="001962DA"/>
    <w:rsid w:val="001A093E"/>
    <w:rsid w:val="001B5736"/>
    <w:rsid w:val="001E576F"/>
    <w:rsid w:val="002020A1"/>
    <w:rsid w:val="0022061C"/>
    <w:rsid w:val="00232E5B"/>
    <w:rsid w:val="002374D9"/>
    <w:rsid w:val="00241B5E"/>
    <w:rsid w:val="002557E0"/>
    <w:rsid w:val="002752FB"/>
    <w:rsid w:val="0027676A"/>
    <w:rsid w:val="00280861"/>
    <w:rsid w:val="002A0B3F"/>
    <w:rsid w:val="002A2C5C"/>
    <w:rsid w:val="002B02A9"/>
    <w:rsid w:val="002B177D"/>
    <w:rsid w:val="002C69FA"/>
    <w:rsid w:val="002E0CC1"/>
    <w:rsid w:val="002E6ED1"/>
    <w:rsid w:val="002E7646"/>
    <w:rsid w:val="002F3A18"/>
    <w:rsid w:val="002F6D0E"/>
    <w:rsid w:val="00312FFC"/>
    <w:rsid w:val="003147F1"/>
    <w:rsid w:val="0033046C"/>
    <w:rsid w:val="00332388"/>
    <w:rsid w:val="00353A55"/>
    <w:rsid w:val="00365421"/>
    <w:rsid w:val="00396986"/>
    <w:rsid w:val="003B45DA"/>
    <w:rsid w:val="003C658A"/>
    <w:rsid w:val="003F190E"/>
    <w:rsid w:val="003F795F"/>
    <w:rsid w:val="0041677F"/>
    <w:rsid w:val="0044312C"/>
    <w:rsid w:val="004519F7"/>
    <w:rsid w:val="004716B6"/>
    <w:rsid w:val="004745E2"/>
    <w:rsid w:val="00486A16"/>
    <w:rsid w:val="004A4EF5"/>
    <w:rsid w:val="004A6A1D"/>
    <w:rsid w:val="004B1F5D"/>
    <w:rsid w:val="004C44F3"/>
    <w:rsid w:val="004C642A"/>
    <w:rsid w:val="004D69A1"/>
    <w:rsid w:val="004E1D56"/>
    <w:rsid w:val="004F4A4A"/>
    <w:rsid w:val="004F4A61"/>
    <w:rsid w:val="00513B74"/>
    <w:rsid w:val="005257E9"/>
    <w:rsid w:val="00537B51"/>
    <w:rsid w:val="00556357"/>
    <w:rsid w:val="0056051E"/>
    <w:rsid w:val="0056179A"/>
    <w:rsid w:val="00570F35"/>
    <w:rsid w:val="005B6AB6"/>
    <w:rsid w:val="005E7896"/>
    <w:rsid w:val="005F29FD"/>
    <w:rsid w:val="006033EF"/>
    <w:rsid w:val="00623CCF"/>
    <w:rsid w:val="006266C3"/>
    <w:rsid w:val="006619E4"/>
    <w:rsid w:val="006725AC"/>
    <w:rsid w:val="006B3D8B"/>
    <w:rsid w:val="006D511D"/>
    <w:rsid w:val="006E0306"/>
    <w:rsid w:val="006E3661"/>
    <w:rsid w:val="006E5B4D"/>
    <w:rsid w:val="006E7820"/>
    <w:rsid w:val="006F073D"/>
    <w:rsid w:val="006F53A9"/>
    <w:rsid w:val="0071227A"/>
    <w:rsid w:val="0073663E"/>
    <w:rsid w:val="00772BB4"/>
    <w:rsid w:val="007804D4"/>
    <w:rsid w:val="007A0086"/>
    <w:rsid w:val="007A254D"/>
    <w:rsid w:val="007A304B"/>
    <w:rsid w:val="007A65B0"/>
    <w:rsid w:val="007E0CE6"/>
    <w:rsid w:val="00802863"/>
    <w:rsid w:val="00803542"/>
    <w:rsid w:val="0082647D"/>
    <w:rsid w:val="00836852"/>
    <w:rsid w:val="008436C2"/>
    <w:rsid w:val="008477B9"/>
    <w:rsid w:val="0085047F"/>
    <w:rsid w:val="00853DEF"/>
    <w:rsid w:val="00856433"/>
    <w:rsid w:val="00877C02"/>
    <w:rsid w:val="00886E94"/>
    <w:rsid w:val="008B6F9F"/>
    <w:rsid w:val="008C45CB"/>
    <w:rsid w:val="008D2991"/>
    <w:rsid w:val="0090499A"/>
    <w:rsid w:val="00904F75"/>
    <w:rsid w:val="00913B41"/>
    <w:rsid w:val="00933EDE"/>
    <w:rsid w:val="00940444"/>
    <w:rsid w:val="009719A1"/>
    <w:rsid w:val="0098080D"/>
    <w:rsid w:val="009A41A0"/>
    <w:rsid w:val="009B551C"/>
    <w:rsid w:val="009D2C4E"/>
    <w:rsid w:val="009F5F63"/>
    <w:rsid w:val="00A03296"/>
    <w:rsid w:val="00A570BF"/>
    <w:rsid w:val="00A62DBD"/>
    <w:rsid w:val="00A72180"/>
    <w:rsid w:val="00A864A3"/>
    <w:rsid w:val="00AA17F6"/>
    <w:rsid w:val="00AC6AF1"/>
    <w:rsid w:val="00AE18E4"/>
    <w:rsid w:val="00B0383B"/>
    <w:rsid w:val="00B17670"/>
    <w:rsid w:val="00B2422D"/>
    <w:rsid w:val="00B55D2B"/>
    <w:rsid w:val="00B8752D"/>
    <w:rsid w:val="00BB1D9A"/>
    <w:rsid w:val="00BC2E4B"/>
    <w:rsid w:val="00BC6683"/>
    <w:rsid w:val="00BC6CDA"/>
    <w:rsid w:val="00BC7C41"/>
    <w:rsid w:val="00BE4810"/>
    <w:rsid w:val="00BE60A5"/>
    <w:rsid w:val="00BE775F"/>
    <w:rsid w:val="00C06C8A"/>
    <w:rsid w:val="00C22539"/>
    <w:rsid w:val="00C23A71"/>
    <w:rsid w:val="00C27B69"/>
    <w:rsid w:val="00C54B28"/>
    <w:rsid w:val="00C95254"/>
    <w:rsid w:val="00CA6A76"/>
    <w:rsid w:val="00CE5D87"/>
    <w:rsid w:val="00CF5A98"/>
    <w:rsid w:val="00D063A7"/>
    <w:rsid w:val="00D55082"/>
    <w:rsid w:val="00D757BF"/>
    <w:rsid w:val="00D778A1"/>
    <w:rsid w:val="00D80D76"/>
    <w:rsid w:val="00D84C29"/>
    <w:rsid w:val="00DB2972"/>
    <w:rsid w:val="00DC0802"/>
    <w:rsid w:val="00DD7453"/>
    <w:rsid w:val="00DE7A70"/>
    <w:rsid w:val="00E06D32"/>
    <w:rsid w:val="00E47362"/>
    <w:rsid w:val="00E7040A"/>
    <w:rsid w:val="00E8467F"/>
    <w:rsid w:val="00E9005E"/>
    <w:rsid w:val="00E918B7"/>
    <w:rsid w:val="00E92599"/>
    <w:rsid w:val="00F05961"/>
    <w:rsid w:val="00F10716"/>
    <w:rsid w:val="00F16192"/>
    <w:rsid w:val="00F23C3A"/>
    <w:rsid w:val="00F25375"/>
    <w:rsid w:val="00F4049F"/>
    <w:rsid w:val="00F76D39"/>
    <w:rsid w:val="00FA6650"/>
    <w:rsid w:val="00FB37DA"/>
    <w:rsid w:val="00FB4FB6"/>
    <w:rsid w:val="00FC1081"/>
    <w:rsid w:val="00F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51A3EE3B"/>
  <w15:chartTrackingRefBased/>
  <w15:docId w15:val="{53568E3F-E211-EA43-B5B6-0E890C34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46C"/>
    <w:rPr>
      <w:rFonts w:ascii="Palatino" w:eastAsiaTheme="minorEastAsia" w:hAnsi="Palatino" w:cstheme="minorBidi"/>
      <w:position w:val="-2"/>
      <w:sz w:val="24"/>
      <w:szCs w:val="24"/>
      <w:lang w:val="es-ES_tradnl" w:eastAsia="ja-JP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Poppy" w:hAnsi="Poppy"/>
      <w:color w:val="0000FF"/>
      <w:sz w:val="96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qFormat/>
    <w:pPr>
      <w:keepNext/>
      <w:ind w:firstLine="708"/>
      <w:jc w:val="both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sz w:val="28"/>
      <w:u w:val="doub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</w:rPr>
  </w:style>
  <w:style w:type="paragraph" w:styleId="Ttulo6">
    <w:name w:val="heading 6"/>
    <w:basedOn w:val="Normal"/>
    <w:next w:val="Normal"/>
    <w:qFormat/>
    <w:rsid w:val="00001D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Textoindependiente2">
    <w:name w:val="Body Text 2"/>
    <w:basedOn w:val="Normal"/>
    <w:pPr>
      <w:spacing w:before="120"/>
      <w:jc w:val="both"/>
    </w:pPr>
    <w:rPr>
      <w:rFonts w:ascii="Arial" w:hAnsi="Arial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/>
      <w:sz w:val="28"/>
    </w:rPr>
  </w:style>
  <w:style w:type="paragraph" w:customStyle="1" w:styleId="Ttulo10">
    <w:name w:val="Título1"/>
    <w:basedOn w:val="Normal"/>
    <w:qFormat/>
    <w:pPr>
      <w:spacing w:line="300" w:lineRule="auto"/>
      <w:jc w:val="center"/>
    </w:pPr>
    <w:rPr>
      <w:rFonts w:ascii="Comic Sans MS" w:hAnsi="Comic Sans MS"/>
      <w:b/>
      <w:lang w:val="en-GB"/>
    </w:rPr>
  </w:style>
  <w:style w:type="paragraph" w:styleId="Textoindependiente3">
    <w:name w:val="Body Text 3"/>
    <w:basedOn w:val="Normal"/>
    <w:pPr>
      <w:jc w:val="both"/>
    </w:pPr>
    <w:rPr>
      <w:b/>
      <w:sz w:val="32"/>
    </w:rPr>
  </w:style>
  <w:style w:type="table" w:styleId="Tablaconcuadrcula">
    <w:name w:val="Table Grid"/>
    <w:basedOn w:val="Tablanormal"/>
    <w:rsid w:val="002B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22061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3147F1"/>
    <w:rPr>
      <w:lang w:val="es-ES_tradnl"/>
    </w:rPr>
  </w:style>
  <w:style w:type="paragraph" w:styleId="Prrafodelista">
    <w:name w:val="List Paragraph"/>
    <w:basedOn w:val="Normal"/>
    <w:uiPriority w:val="34"/>
    <w:qFormat/>
    <w:rsid w:val="00A032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B2422D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4F4A4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7B69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3304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3046C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330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13" Type="http://schemas.openxmlformats.org/officeDocument/2006/relationships/image" Target="media/image15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5" Type="http://schemas.openxmlformats.org/officeDocument/2006/relationships/image" Target="media/image11.jpeg"/><Relationship Id="rId10" Type="http://schemas.openxmlformats.org/officeDocument/2006/relationships/image" Target="media/image12.png"/><Relationship Id="rId4" Type="http://schemas.openxmlformats.org/officeDocument/2006/relationships/image" Target="media/image6.svg"/><Relationship Id="rId9" Type="http://schemas.openxmlformats.org/officeDocument/2006/relationships/hyperlink" Target="http://www.asecob.org/" TargetMode="External"/><Relationship Id="rId14" Type="http://schemas.openxmlformats.org/officeDocument/2006/relationships/hyperlink" Target="http://www.asecob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quipo/Library/Group%20Containers/UBF8T346G9.Office/User%20Content.localized/Templates.localized/PLANTILLA%20Carta%20ASECOB_202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F674-2BB0-4530-9987-DC4615BA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Carta ASECOB_2021.dotx</Template>
  <TotalTime>1</TotalTime>
  <Pages>2</Pages>
  <Words>249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</vt:lpstr>
    </vt:vector>
  </TitlesOfParts>
  <Company>Luffi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subject/>
  <dc:creator>Microsoft Office User</dc:creator>
  <cp:keywords/>
  <cp:lastModifiedBy>Julio Fernández</cp:lastModifiedBy>
  <cp:revision>3</cp:revision>
  <cp:lastPrinted>2017-07-11T18:19:00Z</cp:lastPrinted>
  <dcterms:created xsi:type="dcterms:W3CDTF">2021-10-25T14:56:00Z</dcterms:created>
  <dcterms:modified xsi:type="dcterms:W3CDTF">2021-10-25T14:56:00Z</dcterms:modified>
</cp:coreProperties>
</file>